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15" w:rsidRDefault="007D2415" w:rsidP="00032884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7D2415" w:rsidRPr="001A5EC1" w:rsidRDefault="007D2415" w:rsidP="00032884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1A5EC1">
        <w:rPr>
          <w:rFonts w:ascii="Times New Roman" w:hAnsi="Times New Roman"/>
          <w:color w:val="auto"/>
          <w:sz w:val="22"/>
          <w:szCs w:val="22"/>
        </w:rPr>
        <w:t>UMOWA NR ……….………</w:t>
      </w:r>
    </w:p>
    <w:p w:rsidR="007D2415" w:rsidRPr="001A5EC1" w:rsidRDefault="007D2415" w:rsidP="00032884">
      <w:pPr>
        <w:spacing w:line="360" w:lineRule="auto"/>
        <w:jc w:val="center"/>
      </w:pPr>
      <w:r w:rsidRPr="001A5EC1">
        <w:rPr>
          <w:b/>
        </w:rPr>
        <w:t>NA DOSTAWĘ ORAZ MONTAŻ INSTALACJI KOLEKTORÓW SŁONECZNYCH</w:t>
      </w:r>
    </w:p>
    <w:p w:rsidR="007D2415" w:rsidRPr="001A5EC1" w:rsidRDefault="007D2415" w:rsidP="00032884">
      <w:pPr>
        <w:spacing w:after="0" w:line="360" w:lineRule="auto"/>
        <w:jc w:val="both"/>
      </w:pPr>
      <w:r w:rsidRPr="001A5EC1">
        <w:t>zawarta w dniu ……………… w Łukowie pomiędzy:</w:t>
      </w:r>
    </w:p>
    <w:p w:rsidR="007D2415" w:rsidRPr="001A5EC1" w:rsidRDefault="007D2415" w:rsidP="00032884">
      <w:pPr>
        <w:pStyle w:val="Normal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A5EC1">
        <w:rPr>
          <w:sz w:val="22"/>
          <w:szCs w:val="22"/>
        </w:rPr>
        <w:t xml:space="preserve">Gminą Łuków z siedzibą przy ul. Świderskiej 12, 21-400 Łuków, NIP 8251997986, REGON 711582440 </w:t>
      </w:r>
      <w:r w:rsidRPr="001A5EC1">
        <w:rPr>
          <w:bCs/>
          <w:sz w:val="22"/>
          <w:szCs w:val="22"/>
        </w:rPr>
        <w:t xml:space="preserve">reprezentowaną przez Wójta Gminy – Mariusza Osiaka, </w:t>
      </w:r>
      <w:r w:rsidRPr="001A5EC1">
        <w:rPr>
          <w:sz w:val="22"/>
          <w:szCs w:val="22"/>
        </w:rPr>
        <w:t>przy kontrasygnacie Skarbnika Gminy – Aliny Baka,</w:t>
      </w:r>
      <w:r w:rsidRPr="001A5EC1">
        <w:rPr>
          <w:bCs/>
          <w:sz w:val="22"/>
          <w:szCs w:val="22"/>
        </w:rPr>
        <w:t xml:space="preserve"> </w:t>
      </w:r>
    </w:p>
    <w:p w:rsidR="007D2415" w:rsidRPr="001A5EC1" w:rsidRDefault="007D2415" w:rsidP="00032884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1A5EC1">
        <w:rPr>
          <w:sz w:val="22"/>
          <w:szCs w:val="22"/>
        </w:rPr>
        <w:t>zwaną dalej „Gminą”,</w:t>
      </w:r>
    </w:p>
    <w:p w:rsidR="007D2415" w:rsidRPr="001A5EC1" w:rsidRDefault="007D2415" w:rsidP="00032884">
      <w:pPr>
        <w:spacing w:after="0" w:line="360" w:lineRule="auto"/>
        <w:jc w:val="both"/>
      </w:pPr>
      <w:r w:rsidRPr="001A5EC1">
        <w:t>a</w:t>
      </w:r>
    </w:p>
    <w:p w:rsidR="007D2415" w:rsidRPr="001A5EC1" w:rsidRDefault="007D2415" w:rsidP="00032884">
      <w:pPr>
        <w:spacing w:after="0" w:line="360" w:lineRule="auto"/>
        <w:jc w:val="both"/>
        <w:rPr>
          <w:noProof/>
        </w:rPr>
      </w:pPr>
      <w:r w:rsidRPr="001A5EC1">
        <w:rPr>
          <w:b/>
        </w:rPr>
        <w:t>Panią/Panem/Państwem</w:t>
      </w:r>
      <w:r w:rsidRPr="001A5EC1">
        <w:t xml:space="preserve"> ……………………………………………………………</w:t>
      </w:r>
      <w:r>
        <w:rPr>
          <w:noProof/>
        </w:rPr>
        <w:t xml:space="preserve">………………………………………………………… </w:t>
      </w:r>
      <w:r w:rsidRPr="001A5EC1">
        <w:rPr>
          <w:noProof/>
        </w:rPr>
        <w:t xml:space="preserve"> </w:t>
      </w:r>
      <w:r w:rsidRPr="001A5EC1">
        <w:t>zamieszkałą/ym/ymi …</w:t>
      </w:r>
      <w:r w:rsidRPr="001A5EC1">
        <w:rPr>
          <w:noProof/>
        </w:rPr>
        <w:t xml:space="preserve">…….…………………………………………………………………………………………, legitumującą/ym/ymi się </w:t>
      </w:r>
      <w:r w:rsidRPr="001A5EC1">
        <w:t>dowodem osobistym</w:t>
      </w:r>
      <w:r>
        <w:t xml:space="preserve"> ……………………….</w:t>
      </w:r>
      <w:r w:rsidRPr="001A5EC1">
        <w:t>……………………………………………....,</w:t>
      </w:r>
    </w:p>
    <w:p w:rsidR="007D2415" w:rsidRPr="001A5EC1" w:rsidRDefault="007D2415" w:rsidP="00032884">
      <w:pPr>
        <w:spacing w:after="0" w:line="360" w:lineRule="auto"/>
        <w:jc w:val="both"/>
      </w:pPr>
      <w:r w:rsidRPr="001A5EC1">
        <w:t xml:space="preserve">zwaną/ym/ymi  dalej „Mieszkańcem”, </w:t>
      </w:r>
    </w:p>
    <w:p w:rsidR="007D2415" w:rsidRPr="001A5EC1" w:rsidRDefault="007D2415" w:rsidP="00032884">
      <w:pPr>
        <w:spacing w:after="0" w:line="360" w:lineRule="auto"/>
        <w:jc w:val="both"/>
      </w:pPr>
      <w:r w:rsidRPr="001A5EC1">
        <w:t>łącznie zwanych „Stronami” o treści następującej:</w:t>
      </w:r>
    </w:p>
    <w:p w:rsidR="007D2415" w:rsidRPr="001A5EC1" w:rsidRDefault="007D2415" w:rsidP="00032884">
      <w:pPr>
        <w:spacing w:after="0" w:line="360" w:lineRule="auto"/>
        <w:jc w:val="both"/>
      </w:pPr>
    </w:p>
    <w:p w:rsidR="007D2415" w:rsidRPr="001A5EC1" w:rsidRDefault="007D2415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§ 1</w:t>
      </w:r>
    </w:p>
    <w:p w:rsidR="007D2415" w:rsidRPr="001A5EC1" w:rsidRDefault="007D2415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Przedmiot umowy</w:t>
      </w:r>
    </w:p>
    <w:p w:rsidR="007D2415" w:rsidRPr="001A5EC1" w:rsidRDefault="007D2415" w:rsidP="00032884">
      <w:pPr>
        <w:spacing w:after="0" w:line="360" w:lineRule="auto"/>
        <w:jc w:val="both"/>
      </w:pPr>
      <w:r w:rsidRPr="001A5EC1">
        <w:t>Przedmiotem niniejszej Umowy jest określenie wzajemnych zobowiązań organizacyjnych i finansowych Stron związanych z realizacją Projektu pn. „</w:t>
      </w:r>
      <w:r w:rsidRPr="001A5EC1">
        <w:rPr>
          <w:b/>
        </w:rPr>
        <w:t xml:space="preserve">Czysta </w:t>
      </w:r>
      <w:r>
        <w:rPr>
          <w:b/>
        </w:rPr>
        <w:t>e</w:t>
      </w:r>
      <w:r w:rsidRPr="001A5EC1">
        <w:rPr>
          <w:b/>
        </w:rPr>
        <w:t>nergia w Gminie Łuków I</w:t>
      </w:r>
      <w:r w:rsidRPr="001A5EC1">
        <w:t>”, realizowanego w ramach</w:t>
      </w:r>
      <w:r w:rsidRPr="001A5EC1">
        <w:rPr>
          <w:color w:val="FF0000"/>
        </w:rPr>
        <w:t xml:space="preserve"> </w:t>
      </w:r>
      <w:r w:rsidRPr="001A5EC1">
        <w:t xml:space="preserve">Regionalnego Programu Operacyjnego Województwa Lubelskiego na lata 2014-2020 „Czysta Energia w Gminie Łuków I”, współfinansowanego ze środków Europejskiego Funduszu Rozwoju Regionalnego w ramach Osi Priorytetowej 4 Energia Przyjazna środowisku, Działanie 4.1 Wsparcie wykorzystania OZE,  Numer  umowy </w:t>
      </w:r>
      <w:r w:rsidRPr="001A5EC1">
        <w:rPr>
          <w:i/>
        </w:rPr>
        <w:t>RPLU.04.01.00-06-0257/16-00</w:t>
      </w:r>
      <w:r w:rsidRPr="001A5EC1">
        <w:t xml:space="preserve">, zwanego dalej „ </w:t>
      </w:r>
      <w:r w:rsidRPr="001A5EC1">
        <w:rPr>
          <w:i/>
        </w:rPr>
        <w:t>Projektem</w:t>
      </w:r>
      <w:r w:rsidRPr="001A5EC1">
        <w:t>” oraz ustalenie warunków związanych z realizacją zakresu rzeczowego Projektu w budynku mieszkalnym Mieszkańca. Projekt ten obejmuje dostawę oraz montaż instalacji kolektorów słonecznych</w:t>
      </w:r>
      <w:r>
        <w:t xml:space="preserve"> (2-panelowy)</w:t>
      </w:r>
      <w:r w:rsidRPr="001A5EC1">
        <w:t>, zwanego dalej „</w:t>
      </w:r>
      <w:r w:rsidRPr="001A5EC1">
        <w:rPr>
          <w:i/>
        </w:rPr>
        <w:t>Instalacją</w:t>
      </w:r>
      <w:r w:rsidRPr="001A5EC1">
        <w:t>”.</w:t>
      </w:r>
    </w:p>
    <w:p w:rsidR="007D2415" w:rsidRPr="001A5EC1" w:rsidRDefault="007D2415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§ 2</w:t>
      </w:r>
    </w:p>
    <w:p w:rsidR="007D2415" w:rsidRPr="001A5EC1" w:rsidRDefault="007D2415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Postanowienia ogólne</w:t>
      </w:r>
    </w:p>
    <w:p w:rsidR="007D2415" w:rsidRPr="001A5EC1" w:rsidRDefault="007D2415" w:rsidP="002B38E8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</w:pPr>
      <w:r w:rsidRPr="001A5EC1">
        <w:t xml:space="preserve">Gmina zobowiązuje się </w:t>
      </w:r>
      <w:r w:rsidRPr="001A5EC1">
        <w:rPr>
          <w:b/>
        </w:rPr>
        <w:t>do dostawy wraz z montażem</w:t>
      </w:r>
      <w:r w:rsidRPr="001A5EC1">
        <w:t xml:space="preserve"> instalacji kolektorów słonecznych dla budynku mieszkalnego zlokalizowanego  w m. ………………………………. pod nr domu ……………., dalej: Instalacją.</w:t>
      </w:r>
    </w:p>
    <w:p w:rsidR="007D2415" w:rsidRPr="001A5EC1" w:rsidRDefault="007D2415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oświadcza, że:</w:t>
      </w:r>
    </w:p>
    <w:p w:rsidR="007D2415" w:rsidRPr="001A5EC1" w:rsidRDefault="007D2415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osobą fizyczną posiadającą pełną zdolność do czynności prawnych;</w:t>
      </w:r>
    </w:p>
    <w:p w:rsidR="007D2415" w:rsidRPr="001A5EC1" w:rsidRDefault="007D2415" w:rsidP="001A5EC1">
      <w:pPr>
        <w:pStyle w:val="ListParagraph"/>
        <w:numPr>
          <w:ilvl w:val="0"/>
          <w:numId w:val="5"/>
        </w:numPr>
        <w:spacing w:after="0" w:line="360" w:lineRule="auto"/>
        <w:ind w:left="850" w:hanging="357"/>
        <w:jc w:val="both"/>
      </w:pPr>
      <w:r w:rsidRPr="001A5EC1">
        <w:t>jako Strona niniejszej Umowy jest właścicielem/współwłaścicielem działki oznaczonej nr ewidencyjnym ………….………</w:t>
      </w:r>
      <w:r>
        <w:t xml:space="preserve">……, </w:t>
      </w:r>
      <w:r w:rsidRPr="001A5EC1">
        <w:t>obręb ………….………………………..</w:t>
      </w:r>
      <w:r>
        <w:t xml:space="preserve"> </w:t>
      </w:r>
      <w:r w:rsidRPr="001A5EC1">
        <w:t>położonej w</w:t>
      </w:r>
      <w:r>
        <w:t> </w:t>
      </w:r>
      <w:r w:rsidRPr="001A5EC1">
        <w:t>m.</w:t>
      </w:r>
      <w:r>
        <w:t> </w:t>
      </w:r>
      <w:r w:rsidRPr="001A5EC1">
        <w:t>…………………..…………… oraz znajdującego się na niej budynku mieszkalnego o</w:t>
      </w:r>
      <w:r>
        <w:t> </w:t>
      </w:r>
      <w:r w:rsidRPr="001A5EC1">
        <w:t>nr</w:t>
      </w:r>
      <w:r>
        <w:t> </w:t>
      </w:r>
      <w:r w:rsidRPr="001A5EC1">
        <w:t>…………………….., a</w:t>
      </w:r>
      <w:r w:rsidRPr="001A5EC1">
        <w:rPr>
          <w:i/>
        </w:rPr>
        <w:t xml:space="preserve"> </w:t>
      </w:r>
      <w:r w:rsidRPr="001A5EC1">
        <w:t>budynek ten jest przeznaczony i wykorzystywany wyłącznie na cele mieszkaniowe;</w:t>
      </w:r>
    </w:p>
    <w:p w:rsidR="007D2415" w:rsidRPr="001A5EC1" w:rsidRDefault="007D2415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ma prawo do zawarcia niniejszej umowy i przez jej zawarcie nie naruszy interesu osób trzecich,</w:t>
      </w:r>
    </w:p>
    <w:p w:rsidR="007D2415" w:rsidRPr="001A5EC1" w:rsidRDefault="007D2415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wyraża zgodę na zakup i montaż Instalacji na budynku będącym jego własnością/współwłasnością w ramach Projektu, o którym mowa w § 1;</w:t>
      </w:r>
    </w:p>
    <w:p w:rsidR="007D2415" w:rsidRPr="001A5EC1" w:rsidRDefault="007D2415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  <w:rPr>
          <w:b/>
        </w:rPr>
      </w:pPr>
      <w:r w:rsidRPr="001A5EC1">
        <w:t>Instalacja nie będzie wykorzystywana na potrzeby działalności gospodarczej pod rygorem odpowiedzialności odszkodowawczej Mieszkańca w stosunku do Gminy;</w:t>
      </w:r>
    </w:p>
    <w:p w:rsidR="007D2415" w:rsidRPr="001A5EC1" w:rsidRDefault="007D2415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 xml:space="preserve">powierzchnia użytkowa budynku mieszkalnego, na którym wykonana zostanie Instalacja nie przekracza </w:t>
      </w:r>
      <w:smartTag w:uri="urn:schemas-microsoft-com:office:smarttags" w:element="metricconverter">
        <w:smartTagPr>
          <w:attr w:name="ProductID" w:val="300 m2"/>
        </w:smartTagPr>
        <w:r w:rsidRPr="001A5EC1">
          <w:t>300 m</w:t>
        </w:r>
        <w:r w:rsidRPr="001A5EC1">
          <w:rPr>
            <w:vertAlign w:val="superscript"/>
          </w:rPr>
          <w:t>2</w:t>
        </w:r>
      </w:smartTag>
      <w:r w:rsidRPr="001A5EC1">
        <w:rPr>
          <w:vertAlign w:val="superscript"/>
        </w:rPr>
        <w:t xml:space="preserve"> </w:t>
      </w:r>
      <w:r w:rsidRPr="001A5EC1">
        <w:t>powierzchni użytkowej;</w:t>
      </w:r>
    </w:p>
    <w:p w:rsidR="007D2415" w:rsidRPr="001A5EC1" w:rsidRDefault="007D2415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budynek, o którym mowa w ust. 1, posiada warunki techniczne umożliwiające montaż Instalacji, tj. posiada wewnętrzną instalację elektryczną oraz wodną, posiada dobry stan techniczny dachu, pokrycie dachu wykonane jest z materiału niezawierającego azbestu, posiada wolną powierzchnię wewnątrz budynku umożliwiającą montaż niezbędnych urządzeń;</w:t>
      </w:r>
    </w:p>
    <w:p w:rsidR="007D2415" w:rsidRPr="001A5EC1" w:rsidRDefault="007D2415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świadomy wszelkich niedogodności związanych z prowadzeniem robót w budynku mieszkalnym, o którym mowa w ust. 1 i nie będzie z tego tytułu dochodził żadnych roszczeń i odszkodowań;</w:t>
      </w:r>
    </w:p>
    <w:p w:rsidR="007D2415" w:rsidRPr="001A5EC1" w:rsidRDefault="007D2415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poinformowany o braku możliwości wykonania Instalacji poza dachem i elewacją budynku mieszkalnego (np. przy budynku na gruncie lub budynku gospodarczym)</w:t>
      </w:r>
    </w:p>
    <w:p w:rsidR="007D2415" w:rsidRPr="001A5EC1" w:rsidRDefault="007D2415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upoważnia Gminę do występowania w jego imieniu przed właściwymi organami administracyjnymi, przy ubieganiu się o uzyskanie przewidzianych przepisami prawa niezbędnych opinii, decyzji, zezwoleń i innych dokumentów niezbędnych dla prawidłowej realizacji Projektu, o którym mowa w §</w:t>
      </w:r>
      <w:r>
        <w:t> </w:t>
      </w:r>
      <w:r w:rsidRPr="001A5EC1">
        <w:t>1.</w:t>
      </w:r>
    </w:p>
    <w:p w:rsidR="007D2415" w:rsidRPr="001A5EC1" w:rsidRDefault="007D2415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 xml:space="preserve">Dostawa i montaż Instalacji wykonana zostanie na zlecenie Gminy przez Wykonawcę wyłonionego zgodnie z przepisami ustawy Prawo zamówień publicznych, dalej zwanego „Wykonawcą”. </w:t>
      </w:r>
    </w:p>
    <w:p w:rsidR="007D2415" w:rsidRPr="001A5EC1" w:rsidRDefault="007D2415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wyraża zgodę na nieodpłatne zajęcie przez Gminę, w zakresie określonym niniejszą umową, tej części nieruchomości określonej w § 2 ust. 1, która jest niezbędna do zrealizowania przedmiotu umowy określonego w § 1.</w:t>
      </w:r>
    </w:p>
    <w:p w:rsidR="007D2415" w:rsidRPr="001A5EC1" w:rsidRDefault="007D2415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zobowiązuje się w terminie określonym przez Gminę do nieodpłatnego udostępnienia Wykonawcy robót swojej nieruchomości do celów montażowych Instalacji m.in. umożliwienie montażu elementów Instalacji i przeprowadzenia robót budowlanych z tym związanych, wykonania robót sprzętem mechanicznym oraz umożliwienie ustawienia rusztowań, udostępnienie energii elektrycznej, wody, itp.</w:t>
      </w:r>
    </w:p>
    <w:p w:rsidR="007D2415" w:rsidRDefault="007D2415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Wykonanie</w:t>
      </w:r>
      <w:bookmarkStart w:id="0" w:name="_GoBack"/>
      <w:bookmarkEnd w:id="0"/>
      <w:r w:rsidRPr="001A5EC1">
        <w:t xml:space="preserve"> Instalacji nastąpi nie później niż 31-10-2019 r.</w:t>
      </w:r>
    </w:p>
    <w:p w:rsidR="007D2415" w:rsidRDefault="007D2415" w:rsidP="0020065B">
      <w:pPr>
        <w:pStyle w:val="ListParagraph"/>
        <w:spacing w:before="60" w:after="60" w:line="360" w:lineRule="auto"/>
        <w:ind w:left="0"/>
        <w:jc w:val="both"/>
      </w:pPr>
    </w:p>
    <w:p w:rsidR="007D2415" w:rsidRDefault="007D2415" w:rsidP="0020065B">
      <w:pPr>
        <w:pStyle w:val="ListParagraph"/>
        <w:spacing w:before="60" w:after="60" w:line="360" w:lineRule="auto"/>
        <w:ind w:left="0"/>
        <w:jc w:val="both"/>
      </w:pPr>
    </w:p>
    <w:p w:rsidR="007D2415" w:rsidRPr="001A5EC1" w:rsidRDefault="007D2415" w:rsidP="0020065B">
      <w:pPr>
        <w:pStyle w:val="ListParagraph"/>
        <w:spacing w:before="60" w:after="60" w:line="360" w:lineRule="auto"/>
        <w:ind w:left="0"/>
        <w:jc w:val="both"/>
      </w:pPr>
    </w:p>
    <w:p w:rsidR="007D2415" w:rsidRPr="001A5EC1" w:rsidRDefault="007D2415" w:rsidP="00032884">
      <w:pPr>
        <w:numPr>
          <w:ilvl w:val="0"/>
          <w:numId w:val="4"/>
        </w:numPr>
        <w:autoSpaceDE w:val="0"/>
        <w:spacing w:before="60" w:after="60" w:line="360" w:lineRule="auto"/>
        <w:ind w:left="426" w:hanging="426"/>
        <w:jc w:val="both"/>
      </w:pPr>
      <w:r w:rsidRPr="001A5EC1">
        <w:t>W przypadku wystąpienia okoliczności niezależnych od Gminy uniemożliwiających realizację Umowy, niniejsza umowa wygaśnie bez konieczności składania przez Strony dodatkowych oświadczeń woli w tym zakresie, o czym Gmina zawiadomi pisemnie Mieszkańca.</w:t>
      </w:r>
    </w:p>
    <w:p w:rsidR="007D2415" w:rsidRPr="001B5F27" w:rsidRDefault="007D2415" w:rsidP="00032884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7D2415" w:rsidRPr="001A5EC1" w:rsidRDefault="007D2415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§ 3</w:t>
      </w:r>
    </w:p>
    <w:p w:rsidR="007D2415" w:rsidRPr="001A5EC1" w:rsidRDefault="007D2415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Określenie warunków organizacyjnych</w:t>
      </w:r>
    </w:p>
    <w:p w:rsidR="007D2415" w:rsidRPr="001A5EC1" w:rsidRDefault="007D2415" w:rsidP="00032884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Gmina zobowiązuje się do zabezpieczenia rzeczowej realizacji Projektu  na którą składa się: wyłonienie wykonawcy Instalacji oraz nadzoru inwestorskiego zgodnie z przepisami ustawy Prawo zamówień publicznych, ustalenie harmonogramu montażu, sprawowanie bieżącego nadzoru nad przebiegiem prac, przeprowadzenie odbiorów końcowych oraz rozliczenie finansowe przedmiotowego Projektu. </w:t>
      </w:r>
    </w:p>
    <w:p w:rsidR="007D2415" w:rsidRPr="001A5EC1" w:rsidRDefault="007D2415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wyraża zgodę, aby wykonawca Instalacji wyłoniony przez Gminę zamontował ją i przeprowadził wszelkie niezbędne do jej funkcjonowania roboty w i na budynku, o którym mowa w § 2 ust. 1.</w:t>
      </w:r>
    </w:p>
    <w:p w:rsidR="007D2415" w:rsidRPr="001A5EC1" w:rsidRDefault="007D2415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udostępni nieruchomość w zakresie niezbędnym do wykonania Instalacji wraz z urządzeniami towarzyszącymi oraz przeprowadzenia innych koniecznych robót związanych z budową.</w:t>
      </w:r>
    </w:p>
    <w:p w:rsidR="007D2415" w:rsidRPr="001A5EC1" w:rsidRDefault="007D2415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we własnym zakresie umożliwi realizację montażu urządzeń technicznych np. poprzez usunięcie znajdujących się na nieruchomości drzew, krzewów, przedmiotów, kopalin w zakresie niezbędnym do przeprowadzenia robót.</w:t>
      </w:r>
    </w:p>
    <w:p w:rsidR="007D2415" w:rsidRPr="001A5EC1" w:rsidRDefault="007D2415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Wykonawca instalacji dokona jej montażu i uruchomienia  w budynku Mieszkańca, tzn. dokona montażu urządzeń i podłączenia do wewnętrznej instalacji elektrycznej </w:t>
      </w:r>
      <w:r>
        <w:t xml:space="preserve">i wodnej </w:t>
      </w:r>
      <w:r w:rsidRPr="001A5EC1">
        <w:t>wyłącznie w celu dokonania czynności sprawdzających poprawność montażu instalacji i dokonania odbioru jej montażu.</w:t>
      </w:r>
    </w:p>
    <w:p w:rsidR="007D2415" w:rsidRPr="001A5EC1" w:rsidRDefault="007D2415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zobowiązuje się do wykonania na własny koszt prac remontowych będących wynikiem prac montażowych Instalacji, m.in. uzupełnienia tynku, malowanie i innych prac przywracających poprzedni wygląd i estetykę budynku.</w:t>
      </w:r>
    </w:p>
    <w:p w:rsidR="007D2415" w:rsidRPr="001A5EC1" w:rsidRDefault="007D2415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Gmina zobowiązuje się do przeprowadzenia prac montażowych będących przedmiotem</w:t>
      </w:r>
      <w:r w:rsidRPr="001A5EC1">
        <w:rPr>
          <w:rFonts w:ascii="Calibri" w:hAnsi="Calibri" w:cs="Calibri"/>
        </w:rPr>
        <w:t xml:space="preserve"> </w:t>
      </w:r>
      <w:r w:rsidRPr="001A5EC1">
        <w:t>niniejszej umowy z</w:t>
      </w:r>
      <w:r>
        <w:t> </w:t>
      </w:r>
      <w:r w:rsidRPr="001A5EC1">
        <w:t>dochowaniem szczególnej staranności aby zminimalizować powstanie ewentualnych szkód, które mogą powstać w trakcie prowadzenia prac.</w:t>
      </w:r>
    </w:p>
    <w:p w:rsidR="007D2415" w:rsidRPr="001A5EC1" w:rsidRDefault="007D2415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nie będzie wnosił przeciwko Gminie żadnych roszczeń majątkowych tytułem ewentualnego zaistnienia szkód, także wobec osób trzecich.</w:t>
      </w:r>
    </w:p>
    <w:p w:rsidR="007D2415" w:rsidRPr="001A5EC1" w:rsidRDefault="007D2415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oświadcza, że jest w pełni świadomy możliwych utrudnień i niedogodności związanych z prowadzeniem prac i nie będzie dochodził żadnych roszczeń z tego tytułu.</w:t>
      </w:r>
    </w:p>
    <w:p w:rsidR="007D2415" w:rsidRPr="001A5EC1" w:rsidRDefault="007D2415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Prace odtworzeniowe nie są przedmiotem zadania realizowanego przez Gminę. Montaż instalacji solarnej kończy się na podłączeniu do instalacji wewnętrznej Mieszkańca, w sposób zapewniający prawidłowe funkcjonowanie całego systemu. </w:t>
      </w:r>
    </w:p>
    <w:p w:rsidR="007D2415" w:rsidRDefault="007D2415" w:rsidP="00032884">
      <w:pPr>
        <w:spacing w:before="60" w:after="60" w:line="360" w:lineRule="auto"/>
        <w:jc w:val="center"/>
        <w:rPr>
          <w:b/>
        </w:rPr>
      </w:pPr>
    </w:p>
    <w:p w:rsidR="007D2415" w:rsidRPr="001A5EC1" w:rsidRDefault="007D2415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§ 4</w:t>
      </w:r>
    </w:p>
    <w:p w:rsidR="007D2415" w:rsidRPr="001A5EC1" w:rsidRDefault="007D2415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Określenie warunków własnościowych i eksploatacyjnych</w:t>
      </w:r>
    </w:p>
    <w:p w:rsidR="007D2415" w:rsidRPr="001A5EC1" w:rsidRDefault="007D2415" w:rsidP="00BD3AE1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Po zakończeniu prac montażowych zamontowane w i na budynku Mieszkańca wyposażenie i urządzenia wchodzące w skład Instalacji, jako mienie komunalne, pozostaną własnością Gminy przez okres trwałości Projektu, tj. 5 lat od daty dokonania płatności końcowej na rzecz Gminy Łuków przez Instytucję Zarządzającą RPO WL 2014-2020.</w:t>
      </w:r>
    </w:p>
    <w:p w:rsidR="007D2415" w:rsidRPr="001A5EC1" w:rsidRDefault="007D2415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Po upływie okresu czasu, o którym mowa w ust. 1, całość zestawu Instalacji przejdzie na własność Mieszkańca, o czym zostanie poinformowany  osobnym pismem.</w:t>
      </w:r>
    </w:p>
    <w:p w:rsidR="007D2415" w:rsidRPr="001A5EC1" w:rsidRDefault="007D2415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</w:pPr>
      <w:r w:rsidRPr="001A5EC1">
        <w:t>Mieszkaniec zobowiązuje się w trakcie obowiązywania umowy do właściwej, zgodnej z pierwotnym przeznaczeniem i parametrami technicznymi, eksploatacji Instalacji.</w:t>
      </w:r>
    </w:p>
    <w:p w:rsidR="007D2415" w:rsidRPr="001A5EC1" w:rsidRDefault="007D2415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W przypadku uszkodzenia Instalacji nieobjętego gwarancją (np. celowego lub nieumyślnego uszkodzenia, uszkodzenia powstałego w wyniku niewłaściwej eksploatacji) Mieszkaniec zobowiązany jest do pokrycia kosztów jego naprawy.</w:t>
      </w:r>
    </w:p>
    <w:p w:rsidR="007D2415" w:rsidRPr="001A5EC1" w:rsidRDefault="007D2415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rPr>
          <w:b/>
        </w:rPr>
      </w:pPr>
      <w:r w:rsidRPr="001A5EC1">
        <w:t>Do końca okresu 5 lat, o którym mowa w ust. 1, do obowiązków Mieszkańca należy:</w:t>
      </w:r>
    </w:p>
    <w:p w:rsidR="007D2415" w:rsidRPr="001A5EC1" w:rsidRDefault="007D2415" w:rsidP="00032884">
      <w:pPr>
        <w:spacing w:before="60" w:after="60" w:line="360" w:lineRule="auto"/>
        <w:ind w:left="567" w:hanging="227"/>
        <w:jc w:val="both"/>
      </w:pPr>
      <w:r w:rsidRPr="001A5EC1">
        <w:t>a) użytkowanie Instalacji zgodnie z jego przeznaczeniem i wytycznymi określonymi w otrzymanych instrukcjach obsługi,  dokumentacją techniczną i dokumentami gwarancyjnymi, w tym utrzymywania Instalacji  w należytym stanie i zapewnienie jej sprawnego działania;</w:t>
      </w:r>
    </w:p>
    <w:p w:rsidR="007D2415" w:rsidRPr="001A5EC1" w:rsidRDefault="007D2415" w:rsidP="00032884">
      <w:pPr>
        <w:spacing w:before="60" w:after="60" w:line="360" w:lineRule="auto"/>
        <w:ind w:left="567" w:hanging="227"/>
        <w:jc w:val="both"/>
      </w:pPr>
      <w:r w:rsidRPr="001A5EC1">
        <w:t>b) zapewnienie dostępu do Instalacji upoważnionym przedstawicielom Gminy i Wykonawcy;</w:t>
      </w:r>
    </w:p>
    <w:p w:rsidR="007D2415" w:rsidRPr="001A5EC1" w:rsidRDefault="007D2415" w:rsidP="00032884">
      <w:pPr>
        <w:spacing w:before="60" w:after="60" w:line="360" w:lineRule="auto"/>
        <w:ind w:left="567" w:hanging="227"/>
        <w:jc w:val="both"/>
      </w:pPr>
      <w:r w:rsidRPr="001A5EC1">
        <w:t>c) zapewnienie dostępu do Instalacji celem przeprowadzenia kontroli przez przedstawicieli Gminy lub przedstawicieli Instytucji Zarządzającej RPO WL ;</w:t>
      </w:r>
    </w:p>
    <w:p w:rsidR="007D2415" w:rsidRPr="001A5EC1" w:rsidRDefault="007D2415" w:rsidP="00032884">
      <w:pPr>
        <w:spacing w:before="60" w:after="60" w:line="360" w:lineRule="auto"/>
        <w:ind w:left="567" w:hanging="227"/>
        <w:jc w:val="both"/>
      </w:pPr>
      <w:r w:rsidRPr="001A5EC1">
        <w:t>d) przechowywanie i okazywanie uprawnionym podmiotom otrzymanych od Gminy dokumentów związanych z Instalacją;</w:t>
      </w:r>
    </w:p>
    <w:p w:rsidR="007D2415" w:rsidRPr="001A5EC1" w:rsidRDefault="007D2415" w:rsidP="00032884">
      <w:pPr>
        <w:spacing w:before="60" w:after="60" w:line="360" w:lineRule="auto"/>
        <w:ind w:left="567" w:hanging="227"/>
        <w:jc w:val="both"/>
      </w:pPr>
      <w:r w:rsidRPr="001A5EC1">
        <w:t>e) niedokonywanie jakichkolwiek zmian lub przeróbek Instalacji bez uprzedniej pisemnej zgody Gminy;</w:t>
      </w:r>
    </w:p>
    <w:p w:rsidR="007D2415" w:rsidRPr="001A5EC1" w:rsidRDefault="007D2415" w:rsidP="00AE38D9">
      <w:pPr>
        <w:spacing w:before="60" w:after="60" w:line="360" w:lineRule="auto"/>
        <w:ind w:left="567" w:hanging="227"/>
        <w:jc w:val="both"/>
      </w:pPr>
      <w:r w:rsidRPr="001A5EC1">
        <w:t>f) stosowanie się do wszelkich zaleceń Gminy dotyczących działań wspierających Projekt, w tym w zakresie nadzoru, zarządzania i promocji Projektu;</w:t>
      </w:r>
    </w:p>
    <w:p w:rsidR="007D2415" w:rsidRPr="001A5EC1" w:rsidRDefault="007D2415" w:rsidP="00AE38D9">
      <w:pPr>
        <w:spacing w:before="60" w:after="60" w:line="360" w:lineRule="auto"/>
        <w:ind w:left="567" w:hanging="227"/>
        <w:jc w:val="both"/>
      </w:pPr>
      <w:r w:rsidRPr="001A5EC1">
        <w:t>g) koszty utrzymania , eksploatacji i konserwacji instalacji solarnej, a także wydatki związane z usuwaniem ewentualnych awarii (nie dotyczy usług gwarancyjnych) oraz wydatki na zagospodarowanie ewentualnych odpadów eksploatacyjnych  ponoszone będą przez Mieszkańca;</w:t>
      </w:r>
    </w:p>
    <w:p w:rsidR="007D2415" w:rsidRPr="001A5EC1" w:rsidRDefault="007D2415" w:rsidP="00AE38D9">
      <w:pPr>
        <w:spacing w:before="60" w:after="60" w:line="360" w:lineRule="auto"/>
        <w:ind w:left="567" w:hanging="227"/>
        <w:jc w:val="both"/>
      </w:pPr>
      <w:r w:rsidRPr="001A5EC1">
        <w:t>h) ewentualne usterki i awarie zaistniałe w zamontowanej  instalacji kolektorów słonecznych w ramach gwarancji  udzielonej przez Wykonawcę,  Mieszkaniec może zgłaszać:</w:t>
      </w:r>
    </w:p>
    <w:p w:rsidR="007D2415" w:rsidRPr="001A5EC1" w:rsidRDefault="007D2415" w:rsidP="00A97EAC">
      <w:pPr>
        <w:spacing w:before="60" w:after="60" w:line="360" w:lineRule="auto"/>
        <w:ind w:left="567" w:hanging="227"/>
      </w:pPr>
      <w:r w:rsidRPr="001A5EC1">
        <w:tab/>
        <w:t xml:space="preserve">- telefonicznie pod nr tel. /25/ 798 24 39 </w:t>
      </w:r>
    </w:p>
    <w:p w:rsidR="007D2415" w:rsidRPr="001A5EC1" w:rsidRDefault="007D2415" w:rsidP="00A97EAC">
      <w:pPr>
        <w:spacing w:before="60" w:after="60" w:line="360" w:lineRule="auto"/>
        <w:ind w:left="567" w:hanging="227"/>
      </w:pPr>
      <w:r w:rsidRPr="001A5EC1">
        <w:tab/>
        <w:t xml:space="preserve">- poprzez formularz na utworzonej stronie internetowej  </w:t>
      </w:r>
      <w:hyperlink r:id="rId7" w:history="1">
        <w:r w:rsidRPr="001A5EC1">
          <w:rPr>
            <w:rStyle w:val="Hyperlink"/>
          </w:rPr>
          <w:t>www.czystaenergia-1.eu</w:t>
        </w:r>
      </w:hyperlink>
    </w:p>
    <w:p w:rsidR="007D2415" w:rsidRDefault="007D2415" w:rsidP="00A97EAC">
      <w:pPr>
        <w:spacing w:before="60" w:after="60" w:line="360" w:lineRule="auto"/>
        <w:ind w:left="567" w:hanging="227"/>
        <w:rPr>
          <w:sz w:val="20"/>
          <w:szCs w:val="20"/>
        </w:rPr>
      </w:pPr>
    </w:p>
    <w:p w:rsidR="007D2415" w:rsidRDefault="007D2415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</w:p>
    <w:p w:rsidR="007D2415" w:rsidRPr="001A5EC1" w:rsidRDefault="007D2415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  <w:r w:rsidRPr="001A5EC1">
        <w:rPr>
          <w:rFonts w:eastAsia="TimesNewRoman"/>
          <w:b/>
        </w:rPr>
        <w:t>§ 5</w:t>
      </w:r>
    </w:p>
    <w:p w:rsidR="007D2415" w:rsidRPr="001A5EC1" w:rsidRDefault="007D2415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  <w:r w:rsidRPr="001A5EC1">
        <w:rPr>
          <w:rFonts w:eastAsia="TimesNewRoman"/>
          <w:b/>
        </w:rPr>
        <w:t>Określenie warunków finansowych</w:t>
      </w:r>
    </w:p>
    <w:p w:rsidR="007D2415" w:rsidRPr="001A5EC1" w:rsidRDefault="007D2415" w:rsidP="00032884">
      <w:pPr>
        <w:pStyle w:val="ListParagraph"/>
        <w:numPr>
          <w:ilvl w:val="0"/>
          <w:numId w:val="27"/>
        </w:numPr>
        <w:spacing w:after="0" w:line="360" w:lineRule="auto"/>
        <w:jc w:val="both"/>
      </w:pPr>
      <w:r w:rsidRPr="001A5EC1">
        <w:rPr>
          <w:rFonts w:eastAsia="TimesNewRoman"/>
        </w:rPr>
        <w:t>Mieszkaniec zobowiązuje się do partycypacji w kosztach realizacji Projektu, o którym mowa w § 1, w</w:t>
      </w:r>
      <w:r>
        <w:rPr>
          <w:rFonts w:eastAsia="TimesNewRoman"/>
        </w:rPr>
        <w:t> </w:t>
      </w:r>
      <w:r w:rsidRPr="001A5EC1">
        <w:rPr>
          <w:rFonts w:eastAsia="TimesNewRoman"/>
        </w:rPr>
        <w:t xml:space="preserve">wysokości </w:t>
      </w:r>
      <w:r>
        <w:rPr>
          <w:rFonts w:eastAsia="TimesNewRoman"/>
        </w:rPr>
        <w:t xml:space="preserve">brutto </w:t>
      </w:r>
      <w:r w:rsidRPr="00C66A00">
        <w:rPr>
          <w:rFonts w:eastAsia="TimesNewRoman"/>
          <w:b/>
        </w:rPr>
        <w:t>2 365,48</w:t>
      </w:r>
      <w:r>
        <w:rPr>
          <w:rFonts w:eastAsia="TimesNewRoman"/>
        </w:rPr>
        <w:t xml:space="preserve"> </w:t>
      </w:r>
      <w:r w:rsidRPr="00C66A00">
        <w:rPr>
          <w:rFonts w:eastAsia="TimesNewRoman"/>
          <w:b/>
        </w:rPr>
        <w:t>zł</w:t>
      </w:r>
      <w:r w:rsidRPr="001A5EC1">
        <w:rPr>
          <w:rFonts w:eastAsia="TimesNewRoman"/>
        </w:rPr>
        <w:t xml:space="preserve"> (słownie :</w:t>
      </w:r>
      <w:r>
        <w:rPr>
          <w:rFonts w:eastAsia="TimesNewRoman"/>
        </w:rPr>
        <w:t xml:space="preserve"> dwa tysiące trzysta sześćdziesiąt pięć złotych i czterdzieści osiem groszy</w:t>
      </w:r>
      <w:r w:rsidRPr="001A5EC1">
        <w:rPr>
          <w:rFonts w:eastAsia="TimesNewRoman"/>
        </w:rPr>
        <w:t xml:space="preserve"> )</w:t>
      </w:r>
      <w:r>
        <w:rPr>
          <w:rFonts w:eastAsia="TimesNewRoman"/>
        </w:rPr>
        <w:t xml:space="preserve">, w tym kwota netto w wysokości </w:t>
      </w:r>
      <w:r w:rsidRPr="00492729">
        <w:rPr>
          <w:rFonts w:eastAsia="TimesNewRoman"/>
        </w:rPr>
        <w:t>2190,26 zł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i podatek VAT w wysokości </w:t>
      </w:r>
      <w:r w:rsidRPr="00492729">
        <w:rPr>
          <w:rFonts w:eastAsia="TimesNewRoman"/>
        </w:rPr>
        <w:t>175,22 zł</w:t>
      </w:r>
      <w:r>
        <w:rPr>
          <w:rFonts w:eastAsia="TimesNewRoman"/>
        </w:rPr>
        <w:t xml:space="preserve">, </w:t>
      </w:r>
      <w:r w:rsidRPr="001A5EC1">
        <w:rPr>
          <w:rFonts w:eastAsia="TimesNewRoman"/>
        </w:rPr>
        <w:t>poprzez wpłatę przelewem wskazanej wyżej kwoty na konto bankowe Gminy</w:t>
      </w:r>
      <w:r>
        <w:rPr>
          <w:rFonts w:eastAsia="TimesNewRoman"/>
        </w:rPr>
        <w:t xml:space="preserve"> Łuków</w:t>
      </w:r>
      <w:r w:rsidRPr="001A5EC1">
        <w:rPr>
          <w:rFonts w:eastAsia="TimesNewRoman"/>
        </w:rPr>
        <w:t xml:space="preserve"> nr</w:t>
      </w:r>
      <w:r>
        <w:rPr>
          <w:rFonts w:eastAsia="TimesNewRoman"/>
        </w:rPr>
        <w:t> </w:t>
      </w:r>
      <w:r w:rsidRPr="00492729">
        <w:rPr>
          <w:rFonts w:eastAsia="TimesNewRoman"/>
          <w:b/>
        </w:rPr>
        <w:t>76 9204 0001 0021 3976 2000 0070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 </w:t>
      </w:r>
      <w:r w:rsidRPr="001A5EC1">
        <w:rPr>
          <w:rFonts w:eastAsia="TimesNewRoman"/>
        </w:rPr>
        <w:t>w</w:t>
      </w:r>
      <w:r>
        <w:rPr>
          <w:rFonts w:eastAsia="TimesNewRoman"/>
        </w:rPr>
        <w:t xml:space="preserve"> </w:t>
      </w:r>
      <w:r w:rsidRPr="001A5EC1">
        <w:rPr>
          <w:rFonts w:eastAsia="TimesNewRoman"/>
        </w:rPr>
        <w:t xml:space="preserve">terminie </w:t>
      </w:r>
      <w:r>
        <w:rPr>
          <w:rFonts w:eastAsia="TimesNewRoman"/>
        </w:rPr>
        <w:t>7</w:t>
      </w:r>
      <w:r w:rsidRPr="001A5EC1">
        <w:rPr>
          <w:rFonts w:eastAsia="TimesNewRoman"/>
        </w:rPr>
        <w:t xml:space="preserve"> dni od zawarcia  niniejszej umowy, podając w tytule przelewu</w:t>
      </w:r>
      <w:r>
        <w:rPr>
          <w:rFonts w:eastAsia="TimesNewRoman"/>
        </w:rPr>
        <w:t xml:space="preserve"> numer umowy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 (</w:t>
      </w:r>
      <w:r w:rsidRPr="001A5EC1">
        <w:rPr>
          <w:rFonts w:eastAsia="TimesNewRoman"/>
          <w:i/>
        </w:rPr>
        <w:t>Umowa Nr …</w:t>
      </w:r>
      <w:r>
        <w:rPr>
          <w:rFonts w:eastAsia="TimesNewRoman"/>
          <w:i/>
        </w:rPr>
        <w:t>…</w:t>
      </w:r>
      <w:r w:rsidRPr="001A5EC1">
        <w:rPr>
          <w:rFonts w:eastAsia="TimesNewRoman"/>
          <w:i/>
        </w:rPr>
        <w:t>……).</w:t>
      </w:r>
    </w:p>
    <w:p w:rsidR="007D2415" w:rsidRPr="001A5EC1" w:rsidRDefault="007D2415" w:rsidP="00032884">
      <w:pPr>
        <w:pStyle w:val="ListParagraph"/>
        <w:numPr>
          <w:ilvl w:val="0"/>
          <w:numId w:val="27"/>
        </w:numPr>
        <w:spacing w:before="60" w:after="60" w:line="360" w:lineRule="auto"/>
        <w:jc w:val="both"/>
        <w:rPr>
          <w:b/>
        </w:rPr>
      </w:pPr>
      <w:r w:rsidRPr="001A5EC1">
        <w:t>W przypadku wystąpienia innych nieprzewidzianych kosztów związanych z wykonaniem Instalacji, Mieszkaniec zobowiązuje się do ich sfinansowania.</w:t>
      </w:r>
    </w:p>
    <w:p w:rsidR="007D2415" w:rsidRPr="001A5EC1" w:rsidRDefault="007D2415" w:rsidP="00032884">
      <w:pPr>
        <w:pStyle w:val="ListParagraph"/>
        <w:numPr>
          <w:ilvl w:val="0"/>
          <w:numId w:val="27"/>
        </w:numPr>
        <w:spacing w:before="60" w:after="60" w:line="360" w:lineRule="auto"/>
        <w:jc w:val="both"/>
        <w:rPr>
          <w:b/>
        </w:rPr>
      </w:pPr>
      <w:r w:rsidRPr="001A5EC1">
        <w:t>Niedokonanie przez Mieszkańca wpłat</w:t>
      </w:r>
      <w:r>
        <w:t>y</w:t>
      </w:r>
      <w:r w:rsidRPr="001A5EC1">
        <w:t xml:space="preserve"> w kwo</w:t>
      </w:r>
      <w:r>
        <w:t>cie i terminie</w:t>
      </w:r>
      <w:r w:rsidRPr="001A5EC1">
        <w:t xml:space="preserve"> wskazany</w:t>
      </w:r>
      <w:r>
        <w:t xml:space="preserve">m w ust. 1 </w:t>
      </w:r>
      <w:r w:rsidRPr="001A5EC1">
        <w:t>będzie równoznaczne z rezygnacją udziału w Projekcie i rozwiązaniem niniejszej umowy.</w:t>
      </w:r>
    </w:p>
    <w:p w:rsidR="007D2415" w:rsidRPr="001A5EC1" w:rsidRDefault="007D2415" w:rsidP="00C01DEE">
      <w:pPr>
        <w:pStyle w:val="ListParagraph"/>
        <w:numPr>
          <w:ilvl w:val="0"/>
          <w:numId w:val="27"/>
        </w:numPr>
        <w:spacing w:before="60" w:after="60" w:line="360" w:lineRule="auto"/>
        <w:jc w:val="both"/>
      </w:pPr>
      <w:r w:rsidRPr="001A5EC1">
        <w:t>Mieszkaniec zobowiązany jest do uiszczenia kwoty należnej z tytułu przeniesienia prawa własności do Instalacji zgodnie z § 4 ust. 2 umowy, w wysokości 1 zł (słownie: jeden złotych) plus należny podatek VAT w wysokości 8 gr. (słownie: osiem groszy), tj. kwotę 1,0</w:t>
      </w:r>
      <w:r>
        <w:t>8 zł (słownie: jeden złoty i osiem groszy</w:t>
      </w:r>
      <w:r w:rsidRPr="001A5EC1">
        <w:t>).</w:t>
      </w:r>
    </w:p>
    <w:p w:rsidR="007D2415" w:rsidRPr="001A5EC1" w:rsidRDefault="007D2415" w:rsidP="00C01DEE">
      <w:pPr>
        <w:pStyle w:val="ListParagraph"/>
        <w:numPr>
          <w:ilvl w:val="0"/>
          <w:numId w:val="27"/>
        </w:numPr>
        <w:spacing w:before="60" w:after="60" w:line="360" w:lineRule="auto"/>
        <w:jc w:val="both"/>
      </w:pPr>
      <w:r w:rsidRPr="001A5EC1">
        <w:t>W przypadku uzyskania przez Gminę interpretacji Dyrektora Krajowej Informacji Skarbowej wskazującej na brak</w:t>
      </w:r>
      <w:r>
        <w:t xml:space="preserve"> obowiązku zapłaty podatku VAT od otrzymanej dotacji</w:t>
      </w:r>
      <w:r w:rsidRPr="001A5EC1">
        <w:t>, Gmina zwróci Mieszkańcowi wpłaconą przez niego kwotę z tego tytułu na rachunek bankowy ………………………………………………….…. , w</w:t>
      </w:r>
      <w:r>
        <w:t> </w:t>
      </w:r>
      <w:r w:rsidRPr="001A5EC1">
        <w:t>terminie 30 dni od dnia doręczenia interpretacji Gminie.</w:t>
      </w:r>
    </w:p>
    <w:p w:rsidR="007D2415" w:rsidRDefault="007D2415" w:rsidP="00032884">
      <w:pPr>
        <w:pStyle w:val="ListParagraph"/>
        <w:spacing w:before="60" w:after="60" w:line="360" w:lineRule="auto"/>
        <w:ind w:left="360"/>
        <w:jc w:val="both"/>
        <w:rPr>
          <w:b/>
          <w:sz w:val="20"/>
          <w:szCs w:val="20"/>
        </w:rPr>
      </w:pPr>
    </w:p>
    <w:p w:rsidR="007D2415" w:rsidRPr="005D639B" w:rsidRDefault="007D2415" w:rsidP="00032884">
      <w:pPr>
        <w:pStyle w:val="ListParagraph"/>
        <w:spacing w:before="60" w:after="60" w:line="360" w:lineRule="auto"/>
        <w:ind w:left="360"/>
        <w:jc w:val="center"/>
        <w:rPr>
          <w:b/>
        </w:rPr>
      </w:pPr>
      <w:r w:rsidRPr="005D639B">
        <w:rPr>
          <w:b/>
        </w:rPr>
        <w:t>§ 6</w:t>
      </w:r>
    </w:p>
    <w:p w:rsidR="007D2415" w:rsidRPr="005D639B" w:rsidRDefault="007D2415" w:rsidP="00032884">
      <w:pPr>
        <w:pStyle w:val="ListParagraph"/>
        <w:spacing w:before="60" w:after="60" w:line="360" w:lineRule="auto"/>
        <w:ind w:left="360"/>
        <w:jc w:val="center"/>
        <w:rPr>
          <w:b/>
        </w:rPr>
      </w:pPr>
      <w:r w:rsidRPr="005D639B">
        <w:rPr>
          <w:b/>
        </w:rPr>
        <w:t>Odbiór prac</w:t>
      </w:r>
    </w:p>
    <w:p w:rsidR="007D2415" w:rsidRPr="005D639B" w:rsidRDefault="007D2415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>W przypadku braku zgłoszenia wad lub usterek Instalacji do protokołu odbioru, Strony zgodnie uznają, że jest wolny od wad i usterek. Odbiorowi podlega Instalacja wyłącznie wolna od wad lub usterek.</w:t>
      </w:r>
    </w:p>
    <w:p w:rsidR="007D2415" w:rsidRPr="005D639B" w:rsidRDefault="007D2415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>Mieszkaniec zobowiązany jest do uczestniczenia w odbiorze Instalacji i podpisania protokołu odbioru.</w:t>
      </w:r>
    </w:p>
    <w:p w:rsidR="007D2415" w:rsidRPr="005D639B" w:rsidRDefault="007D2415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 xml:space="preserve">W sytuacji, gdy w okresie trwałości Projektu stwierdzone zostanie, iż Mieszkaniec bądź inne osoby dokonały jakichkolwiek przeróbek, modyfikacji, itd. Instalacji bez uprzedniej, pisemnej zgody Gminy, Gmina ma prawo odstąpić od umowy. W przypadku odstąpienia od umowy przez Gminę zgodnie ze zdaniem poprzedzającym Mieszkaniec zobowiązany jest do zwrotu Gminie dofinansowania i zobowiązań finansowych wynikających ze zwrotu niewłaściwie wykorzystanej dotacji. </w:t>
      </w:r>
    </w:p>
    <w:p w:rsidR="007D2415" w:rsidRDefault="007D2415" w:rsidP="00032884">
      <w:pPr>
        <w:spacing w:before="60" w:after="60" w:line="360" w:lineRule="auto"/>
        <w:rPr>
          <w:b/>
          <w:sz w:val="20"/>
          <w:szCs w:val="20"/>
        </w:rPr>
      </w:pPr>
    </w:p>
    <w:p w:rsidR="007D2415" w:rsidRDefault="007D2415" w:rsidP="00032884">
      <w:pPr>
        <w:spacing w:before="60" w:after="60" w:line="360" w:lineRule="auto"/>
        <w:rPr>
          <w:b/>
          <w:sz w:val="20"/>
          <w:szCs w:val="20"/>
        </w:rPr>
      </w:pPr>
    </w:p>
    <w:p w:rsidR="007D2415" w:rsidRPr="001B5F27" w:rsidRDefault="007D2415" w:rsidP="00032884">
      <w:pPr>
        <w:spacing w:before="60" w:after="60" w:line="360" w:lineRule="auto"/>
        <w:rPr>
          <w:b/>
          <w:sz w:val="20"/>
          <w:szCs w:val="20"/>
        </w:rPr>
      </w:pPr>
    </w:p>
    <w:p w:rsidR="007D2415" w:rsidRDefault="007D2415" w:rsidP="00032884">
      <w:pPr>
        <w:spacing w:before="60" w:after="60" w:line="360" w:lineRule="auto"/>
        <w:jc w:val="center"/>
        <w:rPr>
          <w:b/>
        </w:rPr>
      </w:pPr>
    </w:p>
    <w:p w:rsidR="007D2415" w:rsidRPr="005D639B" w:rsidRDefault="007D2415" w:rsidP="00032884">
      <w:pPr>
        <w:spacing w:before="60" w:after="60" w:line="360" w:lineRule="auto"/>
        <w:jc w:val="center"/>
        <w:rPr>
          <w:b/>
        </w:rPr>
      </w:pPr>
      <w:r w:rsidRPr="005D639B">
        <w:rPr>
          <w:b/>
        </w:rPr>
        <w:t>§ 7</w:t>
      </w:r>
    </w:p>
    <w:p w:rsidR="007D2415" w:rsidRPr="005D639B" w:rsidRDefault="007D2415" w:rsidP="00032884">
      <w:pPr>
        <w:spacing w:before="60" w:after="60" w:line="360" w:lineRule="auto"/>
        <w:jc w:val="center"/>
        <w:rPr>
          <w:b/>
        </w:rPr>
      </w:pPr>
      <w:r w:rsidRPr="005D639B">
        <w:rPr>
          <w:b/>
        </w:rPr>
        <w:t>Rozwiązanie umowy</w:t>
      </w:r>
    </w:p>
    <w:p w:rsidR="007D2415" w:rsidRPr="005D639B" w:rsidRDefault="007D2415" w:rsidP="00BD3AE1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>Umowa ulega rozwiązaniu ze skutkiem natychmiastowym w przypadku naruszenia przez Mieszkańca postanowień niniejszej umowy.</w:t>
      </w:r>
    </w:p>
    <w:p w:rsidR="007D2415" w:rsidRPr="005D639B" w:rsidRDefault="007D2415" w:rsidP="00032884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 xml:space="preserve">W przypadku rozwiązania Umowy lub odstąpienia od niej z przyczyn leżących po stronie Mieszkańca, Mieszkaniec zobowiązany jest do zwrotu wszelkich, poniesionych przez Gminę, w związku z realizacją zobowiązań wynikających z niniejszej Umowy kosztów, w szczególności kosztów zakupu Instalacji oraz do naprawienia szkody na zasadach ogólnych. Do zwrotu kosztów Mieszkaniec jest zobowiązany, jeżeli rozwiązanie lub odstąpienie od Umowy nastąpiło po montażu Instalacji  w nieruchomości, o której mowa w </w:t>
      </w:r>
      <w:r>
        <w:t xml:space="preserve">  </w:t>
      </w:r>
      <w:r w:rsidRPr="005D639B">
        <w:t>§</w:t>
      </w:r>
      <w:r>
        <w:t xml:space="preserve"> </w:t>
      </w:r>
      <w:r w:rsidRPr="005D639B">
        <w:t>2 ust. 1.</w:t>
      </w:r>
    </w:p>
    <w:p w:rsidR="007D2415" w:rsidRPr="005D639B" w:rsidRDefault="007D2415" w:rsidP="00032884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>W przypadku przeniesienia własności nieruchomości, na której zamontowana została Instalacja na inną osobę/osoby  w okresie obowiązywania niniejszej Umowy, do zapewnienia przejęcia przez nabywcę wszelkich praw i obowiązków wynikających z niniejszej Umowy, na co Gmina wyraża zgodę. W szczególności Mieszkaniec zobowiązuje się do dokonania cesji praw i obowiązków z niniejszej Umowy na nabywcę oraz do skutecznego powiadomienia o powyższym Gminy w terminie do 14 dni od daty przeniesienia własności  nieruchomości.</w:t>
      </w:r>
    </w:p>
    <w:p w:rsidR="007D2415" w:rsidRPr="001B5F27" w:rsidRDefault="007D2415" w:rsidP="00032884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7D2415" w:rsidRPr="00681B0C" w:rsidRDefault="007D2415" w:rsidP="000A087B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§ 8</w:t>
      </w:r>
    </w:p>
    <w:p w:rsidR="007D2415" w:rsidRPr="00681B0C" w:rsidRDefault="007D2415" w:rsidP="000A087B">
      <w:pPr>
        <w:pStyle w:val="ListParagraph"/>
        <w:spacing w:before="60" w:after="60" w:line="360" w:lineRule="auto"/>
        <w:ind w:left="4"/>
        <w:jc w:val="center"/>
        <w:rPr>
          <w:b/>
        </w:rPr>
      </w:pPr>
      <w:r w:rsidRPr="00681B0C">
        <w:rPr>
          <w:b/>
        </w:rPr>
        <w:t>Informacje o przetwarzaniu danych osobowych</w:t>
      </w:r>
    </w:p>
    <w:p w:rsidR="007D2415" w:rsidRPr="00681B0C" w:rsidRDefault="007D2415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Mieszkaniec wyraża zgodę na przetwarzanie jego danych osobowych dla potrzeb niezbędnych do realizacji zawartej umowy, w ramach przedmiotowego projektu oraz na zamieszczanie materiałów ilustrujących realizowany projekt, włącznie z fotografiami w publikacjach promocyjnych.</w:t>
      </w:r>
    </w:p>
    <w:p w:rsidR="007D2415" w:rsidRPr="00681B0C" w:rsidRDefault="007D2415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Przetwarzanie danych osobowych odbywa się na podstawie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danych; Dz.U.UE.L.2016.119.1).</w:t>
      </w:r>
    </w:p>
    <w:p w:rsidR="007D2415" w:rsidRPr="00681B0C" w:rsidRDefault="007D2415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Administratorem danych osobowych jest Wójt Gminy Łuków , ul. Świderska 12, 21-400 Łuków.</w:t>
      </w:r>
    </w:p>
    <w:p w:rsidR="007D2415" w:rsidRPr="00681B0C" w:rsidRDefault="007D2415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Administrator ustanowił inspektora ochrony danych. Kontakt za pośrednictwem poczty elektronicznej,</w:t>
      </w:r>
    </w:p>
    <w:p w:rsidR="007D2415" w:rsidRPr="00681B0C" w:rsidRDefault="007D2415" w:rsidP="000A087B">
      <w:pPr>
        <w:pStyle w:val="ListParagraph"/>
        <w:spacing w:before="60" w:after="60" w:line="360" w:lineRule="auto"/>
        <w:ind w:left="0" w:firstLine="426"/>
        <w:jc w:val="both"/>
      </w:pPr>
      <w:r w:rsidRPr="00681B0C">
        <w:t xml:space="preserve">e-mail:  - iod.lukow@rodowsamorzadach.pl. </w:t>
      </w:r>
    </w:p>
    <w:p w:rsidR="007D2415" w:rsidRDefault="007D2415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Dane osobowe Mieszkańca przetwarzane będą w celu realizacji zawartej umowy w ramach przedmiotowego projektu na podstawie art.6 ust 1 lit. b  ogólnego rozporządzenia o ochronie danych osobowych z dnia 27</w:t>
      </w:r>
      <w:r>
        <w:t> </w:t>
      </w:r>
      <w:r w:rsidRPr="00681B0C">
        <w:t>kwietnia 2016 r.</w:t>
      </w:r>
    </w:p>
    <w:p w:rsidR="007D2415" w:rsidRDefault="007D2415" w:rsidP="0020065B">
      <w:pPr>
        <w:pStyle w:val="ListParagraph"/>
        <w:spacing w:before="60" w:after="60" w:line="360" w:lineRule="auto"/>
        <w:ind w:left="0"/>
        <w:jc w:val="both"/>
      </w:pPr>
    </w:p>
    <w:p w:rsidR="007D2415" w:rsidRPr="00681B0C" w:rsidRDefault="007D2415" w:rsidP="0020065B">
      <w:pPr>
        <w:pStyle w:val="ListParagraph"/>
        <w:spacing w:before="60" w:after="60" w:line="360" w:lineRule="auto"/>
        <w:ind w:left="0"/>
        <w:jc w:val="both"/>
      </w:pPr>
    </w:p>
    <w:p w:rsidR="007D2415" w:rsidRPr="00681B0C" w:rsidRDefault="007D2415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W celu realizacji zawartej umowy dane osobowe Mieszkańca zostaną przekazane następującym podmiotom: Urząd Marszałkowski Województwa Lubelskiego w Lublinie, Wykonawca instalacji kolektorów słonecznych, inspektor nadzoru inwestorskiego.</w:t>
      </w:r>
    </w:p>
    <w:p w:rsidR="007D2415" w:rsidRPr="00681B0C" w:rsidRDefault="007D2415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 W wyjątkowych, uzasadnionych sytuacjach dane osobowe Mieszkańca mogą być przekazane uprawnionym podmiotom na podstawie przepisów prawa.</w:t>
      </w:r>
    </w:p>
    <w:p w:rsidR="007D2415" w:rsidRPr="00681B0C" w:rsidRDefault="007D2415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Dane Mieszkańca będą przechowywane przez okres realizacji i trwałości projektu oraz do całkowitego rozliczenia Regionalnego Programu Operacyjnego Województwa Lubelskiego przez Komisje Europejską tj., co najmniej do końca  2026 roku.</w:t>
      </w:r>
    </w:p>
    <w:p w:rsidR="007D2415" w:rsidRPr="00681B0C" w:rsidRDefault="007D2415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 xml:space="preserve"> ,,Właściciel” ma prawo dostępu do treści swoich danych oraz ich uaktualnienia i sprostowania.</w:t>
      </w:r>
    </w:p>
    <w:p w:rsidR="007D2415" w:rsidRPr="00681B0C" w:rsidRDefault="007D2415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Mieszkaniec ma prawo do wniesienia skargi do Prezesa Urzędu Ochrony Danych Osobowych, gdy uzna, że przetwarzanie jego danych osobowych narusza obowiązujące przepisy ochrony danych osobowych.</w:t>
      </w:r>
    </w:p>
    <w:p w:rsidR="007D2415" w:rsidRPr="00681B0C" w:rsidRDefault="007D2415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Podanie danych osobowych przez Mieszkańca  jest dobrowolne, jednakże odmowa podania danych może skutkować odmową zawarcia umowy.</w:t>
      </w:r>
    </w:p>
    <w:p w:rsidR="007D2415" w:rsidRPr="00681B0C" w:rsidRDefault="007D2415" w:rsidP="00992404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§9</w:t>
      </w:r>
    </w:p>
    <w:p w:rsidR="007D2415" w:rsidRPr="00681B0C" w:rsidRDefault="007D2415" w:rsidP="00992404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Postanowienia końcowe</w:t>
      </w:r>
    </w:p>
    <w:p w:rsidR="007D2415" w:rsidRPr="00681B0C" w:rsidRDefault="007D2415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W sprawach spornych bądź nieuregulowanych niniejszą Umową zastosowanie mają przepisy Kodeksu Cywilnego oraz inne właściwe przepisy.</w:t>
      </w:r>
    </w:p>
    <w:p w:rsidR="007D2415" w:rsidRPr="00681B0C" w:rsidRDefault="007D2415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Ewentualne spory wynikłe przy realizacji niniejszej Umowy rozstrzygać będzie Sąd właściwy miejscowo dla siedziby Gminy.</w:t>
      </w:r>
    </w:p>
    <w:p w:rsidR="007D2415" w:rsidRPr="00681B0C" w:rsidRDefault="007D2415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Wszelkie zmiany i uzupełnienia treści niniejszej umowy wymagają zachowania formy pisemnej pod rygorem nieważności , z wyłączenie formy elektronicznej.</w:t>
      </w:r>
    </w:p>
    <w:p w:rsidR="007D2415" w:rsidRPr="00681B0C" w:rsidRDefault="007D2415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Umowę sporządzono w trzech jednobrzmiących egzemplarzach, jeden dla Mieszkańca, dwa dla Gminy.</w:t>
      </w:r>
    </w:p>
    <w:p w:rsidR="007D2415" w:rsidRDefault="007D2415" w:rsidP="000A087B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7D2415" w:rsidRPr="00D31395" w:rsidRDefault="007D2415" w:rsidP="000A087B">
      <w:pPr>
        <w:pStyle w:val="ListParagraph"/>
        <w:spacing w:before="60" w:after="60" w:line="360" w:lineRule="auto"/>
        <w:ind w:left="0"/>
        <w:jc w:val="both"/>
        <w:rPr>
          <w:sz w:val="20"/>
          <w:szCs w:val="20"/>
        </w:rPr>
      </w:pPr>
    </w:p>
    <w:p w:rsidR="007D2415" w:rsidRPr="001B5F27" w:rsidRDefault="007D2415" w:rsidP="00032884">
      <w:pPr>
        <w:autoSpaceDE w:val="0"/>
        <w:spacing w:before="60" w:after="60" w:line="360" w:lineRule="auto"/>
        <w:jc w:val="both"/>
        <w:rPr>
          <w:sz w:val="20"/>
          <w:szCs w:val="20"/>
        </w:rPr>
      </w:pPr>
    </w:p>
    <w:p w:rsidR="007D2415" w:rsidRPr="001B5F27" w:rsidRDefault="007D2415" w:rsidP="00032884">
      <w:pPr>
        <w:pStyle w:val="Akapitzlist1"/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1B5F27">
        <w:rPr>
          <w:rFonts w:ascii="Times New Roman" w:hAnsi="Times New Roman"/>
          <w:b/>
          <w:sz w:val="20"/>
          <w:szCs w:val="20"/>
        </w:rPr>
        <w:tab/>
        <w:t>GMINA</w:t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  <w:t xml:space="preserve">                           MIESZKANIEC</w:t>
      </w:r>
    </w:p>
    <w:p w:rsidR="007D2415" w:rsidRPr="00A66C00" w:rsidRDefault="007D2415" w:rsidP="00032884">
      <w:pPr>
        <w:pStyle w:val="Akapitzlist1"/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eastAsia="TimesNewRoman"/>
          <w:sz w:val="24"/>
        </w:rPr>
      </w:pPr>
      <w:r w:rsidRPr="001B5F27">
        <w:rPr>
          <w:rFonts w:ascii="Times New Roman" w:hAnsi="Times New Roman"/>
          <w:b/>
          <w:sz w:val="20"/>
          <w:szCs w:val="20"/>
        </w:rPr>
        <w:tab/>
      </w:r>
      <w:r w:rsidRPr="00A66C00">
        <w:rPr>
          <w:b/>
          <w:sz w:val="24"/>
        </w:rPr>
        <w:tab/>
      </w:r>
      <w:r w:rsidRPr="00A66C00">
        <w:rPr>
          <w:b/>
          <w:sz w:val="24"/>
        </w:rPr>
        <w:tab/>
      </w:r>
      <w:r w:rsidRPr="00A66C00">
        <w:rPr>
          <w:b/>
          <w:sz w:val="24"/>
        </w:rPr>
        <w:tab/>
      </w:r>
    </w:p>
    <w:sectPr w:rsidR="007D2415" w:rsidRPr="00A66C00" w:rsidSect="001A5EC1">
      <w:headerReference w:type="default" r:id="rId8"/>
      <w:footerReference w:type="default" r:id="rId9"/>
      <w:type w:val="continuous"/>
      <w:pgSz w:w="11907" w:h="16840" w:code="9"/>
      <w:pgMar w:top="1077" w:right="851" w:bottom="851" w:left="851" w:header="708" w:footer="28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15" w:rsidRDefault="007D2415" w:rsidP="00FB573C">
      <w:pPr>
        <w:spacing w:after="0" w:line="240" w:lineRule="auto"/>
      </w:pPr>
      <w:r>
        <w:separator/>
      </w:r>
    </w:p>
  </w:endnote>
  <w:endnote w:type="continuationSeparator" w:id="0">
    <w:p w:rsidR="007D2415" w:rsidRDefault="007D2415" w:rsidP="00F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15" w:rsidRDefault="007D2415" w:rsidP="0020065B">
    <w:pPr>
      <w:pStyle w:val="Footer"/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E04FC3">
      <w:rPr>
        <w:rFonts w:ascii="Cambria" w:hAnsi="Cambria"/>
        <w:b/>
        <w:bCs/>
        <w:color w:val="000000"/>
        <w:sz w:val="18"/>
        <w:szCs w:val="18"/>
      </w:rPr>
      <w:t>„</w:t>
    </w:r>
    <w:r>
      <w:rPr>
        <w:rFonts w:ascii="Cambria" w:hAnsi="Cambria"/>
        <w:b/>
        <w:bCs/>
        <w:color w:val="000000"/>
        <w:sz w:val="18"/>
        <w:szCs w:val="18"/>
      </w:rPr>
      <w:t>Czysta energia w Gminie Łuków I</w:t>
    </w:r>
    <w:r w:rsidRPr="00E04FC3">
      <w:rPr>
        <w:rFonts w:ascii="Cambria" w:hAnsi="Cambria"/>
        <w:b/>
        <w:bCs/>
        <w:color w:val="000000"/>
        <w:sz w:val="18"/>
        <w:szCs w:val="18"/>
      </w:rPr>
      <w:t>”</w:t>
    </w:r>
    <w:r w:rsidRPr="006504D2"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</w:p>
  <w:p w:rsidR="007D2415" w:rsidRDefault="007D2415" w:rsidP="0020065B">
    <w:pPr>
      <w:pStyle w:val="Footer"/>
      <w:jc w:val="center"/>
    </w:pPr>
    <w:r w:rsidRPr="006504D2">
      <w:rPr>
        <w:rFonts w:ascii="Cambria" w:hAnsi="Cambria"/>
        <w:bCs/>
        <w:color w:val="000000"/>
        <w:sz w:val="18"/>
        <w:szCs w:val="18"/>
      </w:rPr>
      <w:t>w ramach Regionalnego Programu Operacyjnego Województwa</w:t>
    </w:r>
    <w:r>
      <w:rPr>
        <w:rFonts w:ascii="Cambria" w:hAnsi="Cambria"/>
        <w:bCs/>
        <w:color w:val="000000"/>
        <w:sz w:val="18"/>
        <w:szCs w:val="18"/>
      </w:rPr>
      <w:t xml:space="preserve"> Lubelskiego na lata 2014-2020</w:t>
    </w:r>
    <w:fldSimple w:instr="PAGE   \* MERGEFORMAT">
      <w:r>
        <w:rPr>
          <w:noProof/>
        </w:rPr>
        <w:t>7</w:t>
      </w:r>
    </w:fldSimple>
  </w:p>
  <w:p w:rsidR="007D2415" w:rsidRDefault="007D24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15" w:rsidRDefault="007D2415" w:rsidP="00FB573C">
      <w:pPr>
        <w:spacing w:after="0" w:line="240" w:lineRule="auto"/>
      </w:pPr>
      <w:r>
        <w:separator/>
      </w:r>
    </w:p>
  </w:footnote>
  <w:footnote w:type="continuationSeparator" w:id="0">
    <w:p w:rsidR="007D2415" w:rsidRDefault="007D2415" w:rsidP="00FB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15" w:rsidRPr="00DE1A12" w:rsidRDefault="007D2415" w:rsidP="00DE1A12">
    <w:pPr>
      <w:jc w:val="center"/>
      <w:rPr>
        <w:rFonts w:ascii="Cambria" w:hAnsi="Cambria"/>
        <w:bCs/>
        <w:color w:val="00000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pt;margin-top:0;width:422.5pt;height:1in;z-index:-251656192" wrapcoords="-38 0 -38 21375 21600 21375 21600 0 -38 0" o:allowoverlap="f">
          <v:imagedata r:id="rId1" o:title=""/>
          <w10:wrap type="tight"/>
        </v:shape>
      </w:pict>
    </w:r>
  </w:p>
  <w:p w:rsidR="007D2415" w:rsidRDefault="007D2415" w:rsidP="00DE1A12">
    <w:pPr>
      <w:jc w:val="center"/>
      <w:rPr>
        <w:rFonts w:ascii="Cambria" w:hAnsi="Cambria"/>
        <w:bCs/>
        <w:color w:val="000000"/>
        <w:sz w:val="18"/>
        <w:szCs w:val="18"/>
      </w:rPr>
    </w:pPr>
  </w:p>
  <w:p w:rsidR="007D2415" w:rsidRPr="00DE1A12" w:rsidRDefault="007D2415" w:rsidP="00DE1A12">
    <w:pPr>
      <w:jc w:val="center"/>
      <w:rPr>
        <w:rFonts w:ascii="Cambria" w:hAnsi="Cambria"/>
        <w:bCs/>
        <w:color w:val="000000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4607F4E"/>
    <w:multiLevelType w:val="hybridMultilevel"/>
    <w:tmpl w:val="DA1E4DBE"/>
    <w:lvl w:ilvl="0" w:tplc="0415000F">
      <w:start w:val="1"/>
      <w:numFmt w:val="decimal"/>
      <w:lvlText w:val="%1."/>
      <w:lvlJc w:val="left"/>
      <w:pPr>
        <w:ind w:left="2130" w:hanging="720"/>
      </w:pPr>
      <w:rPr>
        <w:rFonts w:cs="Times New Roman" w:hint="default"/>
      </w:rPr>
    </w:lvl>
    <w:lvl w:ilvl="1" w:tplc="4D3A42E4">
      <w:start w:val="1"/>
      <w:numFmt w:val="lowerLetter"/>
      <w:lvlText w:val="%2)"/>
      <w:lvlJc w:val="left"/>
      <w:pPr>
        <w:ind w:left="283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069A6A06"/>
    <w:multiLevelType w:val="hybridMultilevel"/>
    <w:tmpl w:val="53F69E32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3">
    <w:nsid w:val="06C15965"/>
    <w:multiLevelType w:val="hybridMultilevel"/>
    <w:tmpl w:val="2FA2B35E"/>
    <w:lvl w:ilvl="0" w:tplc="9BA45A0A">
      <w:start w:val="1"/>
      <w:numFmt w:val="decimal"/>
      <w:lvlText w:val="%1."/>
      <w:lvlJc w:val="left"/>
      <w:pPr>
        <w:ind w:left="2133" w:hanging="360"/>
      </w:pPr>
      <w:rPr>
        <w:rFonts w:cs="Times New Roman" w:hint="default"/>
      </w:rPr>
    </w:lvl>
    <w:lvl w:ilvl="1" w:tplc="9BA45A0A">
      <w:start w:val="1"/>
      <w:numFmt w:val="decimal"/>
      <w:lvlText w:val="%2."/>
      <w:lvlJc w:val="left"/>
      <w:pPr>
        <w:ind w:left="28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4">
    <w:nsid w:val="070903B7"/>
    <w:multiLevelType w:val="hybridMultilevel"/>
    <w:tmpl w:val="06E622CC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B0206"/>
    <w:multiLevelType w:val="hybridMultilevel"/>
    <w:tmpl w:val="43AA238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A366024C">
      <w:start w:val="1"/>
      <w:numFmt w:val="lowerLetter"/>
      <w:lvlText w:val="%2."/>
      <w:lvlJc w:val="left"/>
      <w:pPr>
        <w:ind w:left="2205" w:hanging="765"/>
      </w:pPr>
      <w:rPr>
        <w:rFonts w:cs="Times New Roman" w:hint="default"/>
      </w:rPr>
    </w:lvl>
    <w:lvl w:ilvl="2" w:tplc="FAAE7E68">
      <w:start w:val="1"/>
      <w:numFmt w:val="decimal"/>
      <w:lvlText w:val="%3."/>
      <w:lvlJc w:val="left"/>
      <w:pPr>
        <w:ind w:left="18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D96DC8"/>
    <w:multiLevelType w:val="hybridMultilevel"/>
    <w:tmpl w:val="F80466A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A96447"/>
    <w:multiLevelType w:val="hybridMultilevel"/>
    <w:tmpl w:val="4642C258"/>
    <w:lvl w:ilvl="0" w:tplc="0DBAEFE8">
      <w:start w:val="1"/>
      <w:numFmt w:val="decimal"/>
      <w:lvlText w:val="%1."/>
      <w:lvlJc w:val="left"/>
      <w:pPr>
        <w:ind w:left="2130" w:hanging="720"/>
      </w:pPr>
      <w:rPr>
        <w:rFonts w:ascii="Palatino" w:hAnsi="Palatino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197969BB"/>
    <w:multiLevelType w:val="hybridMultilevel"/>
    <w:tmpl w:val="F0EE7636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949830E0">
      <w:start w:val="1"/>
      <w:numFmt w:val="lowerLetter"/>
      <w:lvlText w:val="%2)"/>
      <w:lvlJc w:val="left"/>
      <w:pPr>
        <w:ind w:left="36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9">
    <w:nsid w:val="1F6A6E38"/>
    <w:multiLevelType w:val="hybridMultilevel"/>
    <w:tmpl w:val="4AA88246"/>
    <w:lvl w:ilvl="0" w:tplc="2BD25B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0E4374"/>
    <w:multiLevelType w:val="hybridMultilevel"/>
    <w:tmpl w:val="F7A05A84"/>
    <w:lvl w:ilvl="0" w:tplc="584266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7E7113"/>
    <w:multiLevelType w:val="hybridMultilevel"/>
    <w:tmpl w:val="51463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57945"/>
    <w:multiLevelType w:val="hybridMultilevel"/>
    <w:tmpl w:val="25E62C26"/>
    <w:lvl w:ilvl="0" w:tplc="9BA45A0A">
      <w:start w:val="1"/>
      <w:numFmt w:val="decimal"/>
      <w:lvlText w:val="%1."/>
      <w:lvlJc w:val="left"/>
      <w:pPr>
        <w:ind w:left="354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13">
    <w:nsid w:val="268B5076"/>
    <w:multiLevelType w:val="hybridMultilevel"/>
    <w:tmpl w:val="35EC04E4"/>
    <w:lvl w:ilvl="0" w:tplc="F9861B4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D98ED4BA">
      <w:start w:val="1"/>
      <w:numFmt w:val="decimal"/>
      <w:lvlText w:val="%2."/>
      <w:lvlJc w:val="left"/>
      <w:pPr>
        <w:ind w:left="2835" w:hanging="705"/>
      </w:pPr>
      <w:rPr>
        <w:rFonts w:ascii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4">
    <w:nsid w:val="29E610AC"/>
    <w:multiLevelType w:val="hybridMultilevel"/>
    <w:tmpl w:val="7B3634F0"/>
    <w:lvl w:ilvl="0" w:tplc="FDD44904">
      <w:start w:val="1"/>
      <w:numFmt w:val="decimal"/>
      <w:lvlText w:val="%1."/>
      <w:lvlJc w:val="left"/>
      <w:pPr>
        <w:ind w:left="3261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340F5144"/>
    <w:multiLevelType w:val="hybridMultilevel"/>
    <w:tmpl w:val="B42A5CFC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F85D54"/>
    <w:multiLevelType w:val="hybridMultilevel"/>
    <w:tmpl w:val="465ED6F8"/>
    <w:lvl w:ilvl="0" w:tplc="8A9CEE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120291"/>
    <w:multiLevelType w:val="hybridMultilevel"/>
    <w:tmpl w:val="41E8D470"/>
    <w:lvl w:ilvl="0" w:tplc="0DBAEFE8">
      <w:start w:val="1"/>
      <w:numFmt w:val="decimal"/>
      <w:lvlText w:val="%1."/>
      <w:lvlJc w:val="left"/>
      <w:pPr>
        <w:ind w:left="3540" w:hanging="720"/>
      </w:pPr>
      <w:rPr>
        <w:rFonts w:ascii="Palatino" w:hAnsi="Palatino" w:cs="Palatino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8">
    <w:nsid w:val="472E7BD6"/>
    <w:multiLevelType w:val="hybridMultilevel"/>
    <w:tmpl w:val="123AB5CC"/>
    <w:lvl w:ilvl="0" w:tplc="0415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9">
    <w:nsid w:val="49FD375A"/>
    <w:multiLevelType w:val="multilevel"/>
    <w:tmpl w:val="4E1AB514"/>
    <w:lvl w:ilvl="0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3919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0">
    <w:nsid w:val="4A107F23"/>
    <w:multiLevelType w:val="hybridMultilevel"/>
    <w:tmpl w:val="FD4CDF78"/>
    <w:lvl w:ilvl="0" w:tplc="6D862172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 w:tplc="78FA71C6">
      <w:start w:val="1"/>
      <w:numFmt w:val="decimal"/>
      <w:lvlText w:val="%2."/>
      <w:lvlJc w:val="left"/>
      <w:pPr>
        <w:ind w:left="3919" w:hanging="72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1">
    <w:nsid w:val="4B845A07"/>
    <w:multiLevelType w:val="hybridMultilevel"/>
    <w:tmpl w:val="DDA45B58"/>
    <w:lvl w:ilvl="0" w:tplc="A2A62876">
      <w:start w:val="1"/>
      <w:numFmt w:val="decimal"/>
      <w:lvlText w:val="%1."/>
      <w:lvlJc w:val="left"/>
      <w:pPr>
        <w:ind w:left="213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2">
    <w:nsid w:val="55C37172"/>
    <w:multiLevelType w:val="multilevel"/>
    <w:tmpl w:val="A044F1B0"/>
    <w:lvl w:ilvl="0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559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4459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3">
    <w:nsid w:val="577A21FE"/>
    <w:multiLevelType w:val="hybridMultilevel"/>
    <w:tmpl w:val="62BE67E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D7264F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B07638"/>
    <w:multiLevelType w:val="hybridMultilevel"/>
    <w:tmpl w:val="A044F1B0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83C82352">
      <w:start w:val="1"/>
      <w:numFmt w:val="lowerLetter"/>
      <w:lvlText w:val="%2)"/>
      <w:lvlJc w:val="left"/>
      <w:pPr>
        <w:ind w:left="3559" w:hanging="360"/>
      </w:pPr>
      <w:rPr>
        <w:rFonts w:cs="Times New Roman"/>
        <w:b/>
      </w:rPr>
    </w:lvl>
    <w:lvl w:ilvl="2" w:tplc="BAC48BAC">
      <w:start w:val="1"/>
      <w:numFmt w:val="decimal"/>
      <w:lvlText w:val="%3."/>
      <w:lvlJc w:val="left"/>
      <w:pPr>
        <w:ind w:left="4459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5">
    <w:nsid w:val="60655DC6"/>
    <w:multiLevelType w:val="hybridMultilevel"/>
    <w:tmpl w:val="3C0E6B26"/>
    <w:lvl w:ilvl="0" w:tplc="FDD44904">
      <w:start w:val="1"/>
      <w:numFmt w:val="decimal"/>
      <w:lvlText w:val="%1."/>
      <w:lvlJc w:val="left"/>
      <w:pPr>
        <w:ind w:left="2835" w:hanging="7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6">
    <w:nsid w:val="63033742"/>
    <w:multiLevelType w:val="hybridMultilevel"/>
    <w:tmpl w:val="0FFED872"/>
    <w:lvl w:ilvl="0" w:tplc="584266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27">
    <w:nsid w:val="693D2309"/>
    <w:multiLevelType w:val="hybridMultilevel"/>
    <w:tmpl w:val="8BDC179E"/>
    <w:lvl w:ilvl="0" w:tplc="6FE8B87E">
      <w:start w:val="1"/>
      <w:numFmt w:val="decimal"/>
      <w:lvlText w:val="%1."/>
      <w:lvlJc w:val="left"/>
      <w:pPr>
        <w:ind w:left="2835" w:hanging="7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8">
    <w:nsid w:val="6A52113D"/>
    <w:multiLevelType w:val="hybridMultilevel"/>
    <w:tmpl w:val="5C7A32B2"/>
    <w:lvl w:ilvl="0" w:tplc="B688242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EC1717"/>
    <w:multiLevelType w:val="hybridMultilevel"/>
    <w:tmpl w:val="1498665E"/>
    <w:lvl w:ilvl="0" w:tplc="CBA2AF3A">
      <w:start w:val="1"/>
      <w:numFmt w:val="decimal"/>
      <w:lvlText w:val="%1."/>
      <w:lvlJc w:val="left"/>
      <w:pPr>
        <w:ind w:left="4954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30">
    <w:nsid w:val="6E063082"/>
    <w:multiLevelType w:val="hybridMultilevel"/>
    <w:tmpl w:val="6FCE96D0"/>
    <w:lvl w:ilvl="0" w:tplc="FDD44904">
      <w:start w:val="1"/>
      <w:numFmt w:val="decimal"/>
      <w:lvlText w:val="%1."/>
      <w:lvlJc w:val="left"/>
      <w:pPr>
        <w:ind w:left="709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  <w:rPr>
        <w:rFonts w:cs="Times New Roman"/>
      </w:rPr>
    </w:lvl>
  </w:abstractNum>
  <w:abstractNum w:abstractNumId="31">
    <w:nsid w:val="6F2244FF"/>
    <w:multiLevelType w:val="hybridMultilevel"/>
    <w:tmpl w:val="D07CCB9E"/>
    <w:lvl w:ilvl="0" w:tplc="9BA45A0A">
      <w:start w:val="1"/>
      <w:numFmt w:val="decimal"/>
      <w:lvlText w:val="%1."/>
      <w:lvlJc w:val="left"/>
      <w:pPr>
        <w:ind w:left="213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111A4E02">
      <w:start w:val="1"/>
      <w:numFmt w:val="decimal"/>
      <w:lvlText w:val="%3."/>
      <w:lvlJc w:val="left"/>
      <w:pPr>
        <w:ind w:left="3573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32">
    <w:nsid w:val="73111757"/>
    <w:multiLevelType w:val="hybridMultilevel"/>
    <w:tmpl w:val="2800EBE8"/>
    <w:lvl w:ilvl="0" w:tplc="BAC48BAC">
      <w:start w:val="1"/>
      <w:numFmt w:val="decimal"/>
      <w:lvlText w:val="%1."/>
      <w:lvlJc w:val="left"/>
      <w:pPr>
        <w:ind w:left="445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1E75A1"/>
    <w:multiLevelType w:val="hybridMultilevel"/>
    <w:tmpl w:val="D3A4F60C"/>
    <w:lvl w:ilvl="0" w:tplc="6D862172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270C84"/>
    <w:multiLevelType w:val="hybridMultilevel"/>
    <w:tmpl w:val="737256E2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60225E"/>
    <w:multiLevelType w:val="hybridMultilevel"/>
    <w:tmpl w:val="2B3E3F52"/>
    <w:lvl w:ilvl="0" w:tplc="0415000F">
      <w:start w:val="1"/>
      <w:numFmt w:val="decimal"/>
      <w:lvlText w:val="%1."/>
      <w:lvlJc w:val="left"/>
      <w:pPr>
        <w:ind w:left="21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92DA3B88">
      <w:start w:val="1"/>
      <w:numFmt w:val="decimal"/>
      <w:lvlText w:val="%3."/>
      <w:lvlJc w:val="left"/>
      <w:pPr>
        <w:ind w:left="3573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36">
    <w:nsid w:val="7D690BB5"/>
    <w:multiLevelType w:val="hybridMultilevel"/>
    <w:tmpl w:val="07B636EE"/>
    <w:lvl w:ilvl="0" w:tplc="0415000F">
      <w:start w:val="1"/>
      <w:numFmt w:val="decimal"/>
      <w:lvlText w:val="%1."/>
      <w:lvlJc w:val="left"/>
      <w:pPr>
        <w:ind w:left="21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9BA45A0A">
      <w:start w:val="1"/>
      <w:numFmt w:val="decimal"/>
      <w:lvlText w:val="%3."/>
      <w:lvlJc w:val="left"/>
      <w:pPr>
        <w:ind w:left="3573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3"/>
  </w:num>
  <w:num w:numId="5">
    <w:abstractNumId w:val="20"/>
  </w:num>
  <w:num w:numId="6">
    <w:abstractNumId w:val="12"/>
  </w:num>
  <w:num w:numId="7">
    <w:abstractNumId w:val="24"/>
  </w:num>
  <w:num w:numId="8">
    <w:abstractNumId w:val="3"/>
  </w:num>
  <w:num w:numId="9">
    <w:abstractNumId w:val="5"/>
  </w:num>
  <w:num w:numId="10">
    <w:abstractNumId w:val="8"/>
  </w:num>
  <w:num w:numId="11">
    <w:abstractNumId w:val="35"/>
  </w:num>
  <w:num w:numId="12">
    <w:abstractNumId w:val="36"/>
  </w:num>
  <w:num w:numId="13">
    <w:abstractNumId w:val="31"/>
  </w:num>
  <w:num w:numId="14">
    <w:abstractNumId w:val="18"/>
  </w:num>
  <w:num w:numId="15">
    <w:abstractNumId w:val="2"/>
  </w:num>
  <w:num w:numId="16">
    <w:abstractNumId w:val="25"/>
  </w:num>
  <w:num w:numId="17">
    <w:abstractNumId w:val="29"/>
  </w:num>
  <w:num w:numId="18">
    <w:abstractNumId w:val="27"/>
  </w:num>
  <w:num w:numId="19">
    <w:abstractNumId w:val="0"/>
  </w:num>
  <w:num w:numId="20">
    <w:abstractNumId w:val="1"/>
  </w:num>
  <w:num w:numId="21">
    <w:abstractNumId w:val="6"/>
  </w:num>
  <w:num w:numId="22">
    <w:abstractNumId w:val="23"/>
  </w:num>
  <w:num w:numId="23">
    <w:abstractNumId w:val="9"/>
  </w:num>
  <w:num w:numId="24">
    <w:abstractNumId w:val="26"/>
  </w:num>
  <w:num w:numId="25">
    <w:abstractNumId w:val="28"/>
  </w:num>
  <w:num w:numId="26">
    <w:abstractNumId w:val="10"/>
  </w:num>
  <w:num w:numId="27">
    <w:abstractNumId w:val="4"/>
  </w:num>
  <w:num w:numId="28">
    <w:abstractNumId w:val="16"/>
  </w:num>
  <w:num w:numId="29">
    <w:abstractNumId w:val="34"/>
  </w:num>
  <w:num w:numId="30">
    <w:abstractNumId w:val="15"/>
  </w:num>
  <w:num w:numId="31">
    <w:abstractNumId w:val="19"/>
  </w:num>
  <w:num w:numId="32">
    <w:abstractNumId w:val="33"/>
  </w:num>
  <w:num w:numId="33">
    <w:abstractNumId w:val="11"/>
  </w:num>
  <w:num w:numId="34">
    <w:abstractNumId w:val="22"/>
  </w:num>
  <w:num w:numId="35">
    <w:abstractNumId w:val="32"/>
  </w:num>
  <w:num w:numId="36">
    <w:abstractNumId w:val="3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E6D"/>
    <w:rsid w:val="00000DDE"/>
    <w:rsid w:val="000018CB"/>
    <w:rsid w:val="00006306"/>
    <w:rsid w:val="000145FE"/>
    <w:rsid w:val="00021529"/>
    <w:rsid w:val="00023C11"/>
    <w:rsid w:val="00024AEA"/>
    <w:rsid w:val="00032884"/>
    <w:rsid w:val="00035A5C"/>
    <w:rsid w:val="00040390"/>
    <w:rsid w:val="00042962"/>
    <w:rsid w:val="00043033"/>
    <w:rsid w:val="000452A2"/>
    <w:rsid w:val="0006119E"/>
    <w:rsid w:val="000647F1"/>
    <w:rsid w:val="00065365"/>
    <w:rsid w:val="0006740A"/>
    <w:rsid w:val="000709C2"/>
    <w:rsid w:val="000870E9"/>
    <w:rsid w:val="000923B6"/>
    <w:rsid w:val="000957A1"/>
    <w:rsid w:val="000A087B"/>
    <w:rsid w:val="000A334C"/>
    <w:rsid w:val="000A4186"/>
    <w:rsid w:val="000A6C09"/>
    <w:rsid w:val="000B0B7E"/>
    <w:rsid w:val="000B3673"/>
    <w:rsid w:val="000B6D95"/>
    <w:rsid w:val="000B740C"/>
    <w:rsid w:val="000D03CF"/>
    <w:rsid w:val="000D18FB"/>
    <w:rsid w:val="000D415B"/>
    <w:rsid w:val="000D63A1"/>
    <w:rsid w:val="000E3EF7"/>
    <w:rsid w:val="000F6DC9"/>
    <w:rsid w:val="001029F9"/>
    <w:rsid w:val="00103459"/>
    <w:rsid w:val="001047C4"/>
    <w:rsid w:val="00115E7F"/>
    <w:rsid w:val="00121536"/>
    <w:rsid w:val="001233AA"/>
    <w:rsid w:val="00126D82"/>
    <w:rsid w:val="0013526F"/>
    <w:rsid w:val="001402DF"/>
    <w:rsid w:val="00147D2F"/>
    <w:rsid w:val="00152EA2"/>
    <w:rsid w:val="00153C72"/>
    <w:rsid w:val="00162FCE"/>
    <w:rsid w:val="00173625"/>
    <w:rsid w:val="001758E9"/>
    <w:rsid w:val="00177CB7"/>
    <w:rsid w:val="001917A7"/>
    <w:rsid w:val="00196A4E"/>
    <w:rsid w:val="001A2F93"/>
    <w:rsid w:val="001A40CF"/>
    <w:rsid w:val="001A5EC1"/>
    <w:rsid w:val="001A5EEE"/>
    <w:rsid w:val="001A6A1B"/>
    <w:rsid w:val="001B13A3"/>
    <w:rsid w:val="001B32E4"/>
    <w:rsid w:val="001B5F27"/>
    <w:rsid w:val="001D3676"/>
    <w:rsid w:val="001E1133"/>
    <w:rsid w:val="001E7878"/>
    <w:rsid w:val="001F481A"/>
    <w:rsid w:val="001F4C3E"/>
    <w:rsid w:val="0020065B"/>
    <w:rsid w:val="00203DFD"/>
    <w:rsid w:val="00203ECA"/>
    <w:rsid w:val="00204F06"/>
    <w:rsid w:val="0021199A"/>
    <w:rsid w:val="00215869"/>
    <w:rsid w:val="0021686A"/>
    <w:rsid w:val="00223EFA"/>
    <w:rsid w:val="00231D67"/>
    <w:rsid w:val="00236DF2"/>
    <w:rsid w:val="002375D4"/>
    <w:rsid w:val="00243323"/>
    <w:rsid w:val="0024441B"/>
    <w:rsid w:val="00247897"/>
    <w:rsid w:val="00261253"/>
    <w:rsid w:val="00264BB5"/>
    <w:rsid w:val="0026675B"/>
    <w:rsid w:val="002705F0"/>
    <w:rsid w:val="00271DD7"/>
    <w:rsid w:val="0027512F"/>
    <w:rsid w:val="0027613B"/>
    <w:rsid w:val="002762E8"/>
    <w:rsid w:val="002851A1"/>
    <w:rsid w:val="0028576A"/>
    <w:rsid w:val="00285AD3"/>
    <w:rsid w:val="00293DCB"/>
    <w:rsid w:val="00295D7C"/>
    <w:rsid w:val="002A2B95"/>
    <w:rsid w:val="002A66C3"/>
    <w:rsid w:val="002A70B8"/>
    <w:rsid w:val="002B0539"/>
    <w:rsid w:val="002B38E8"/>
    <w:rsid w:val="002B49F9"/>
    <w:rsid w:val="002B5CE9"/>
    <w:rsid w:val="002C08B4"/>
    <w:rsid w:val="002C0C3E"/>
    <w:rsid w:val="002C22DB"/>
    <w:rsid w:val="002C71BF"/>
    <w:rsid w:val="002D08BF"/>
    <w:rsid w:val="002D1220"/>
    <w:rsid w:val="002D61FD"/>
    <w:rsid w:val="002D7C9C"/>
    <w:rsid w:val="002E4070"/>
    <w:rsid w:val="002F32DF"/>
    <w:rsid w:val="002F55E2"/>
    <w:rsid w:val="0031497E"/>
    <w:rsid w:val="003149AD"/>
    <w:rsid w:val="00320966"/>
    <w:rsid w:val="00320ECA"/>
    <w:rsid w:val="003226FF"/>
    <w:rsid w:val="00322E1C"/>
    <w:rsid w:val="00331504"/>
    <w:rsid w:val="00337C08"/>
    <w:rsid w:val="00340C4B"/>
    <w:rsid w:val="00343E27"/>
    <w:rsid w:val="00344049"/>
    <w:rsid w:val="00345020"/>
    <w:rsid w:val="00345314"/>
    <w:rsid w:val="00361AAA"/>
    <w:rsid w:val="003631BA"/>
    <w:rsid w:val="00363362"/>
    <w:rsid w:val="003642A0"/>
    <w:rsid w:val="00364BA3"/>
    <w:rsid w:val="003740FA"/>
    <w:rsid w:val="00381C09"/>
    <w:rsid w:val="00387144"/>
    <w:rsid w:val="00387AFF"/>
    <w:rsid w:val="003943E5"/>
    <w:rsid w:val="00395939"/>
    <w:rsid w:val="00395BDB"/>
    <w:rsid w:val="003970FD"/>
    <w:rsid w:val="003A38E2"/>
    <w:rsid w:val="003A6705"/>
    <w:rsid w:val="003C336C"/>
    <w:rsid w:val="003C635B"/>
    <w:rsid w:val="003D1641"/>
    <w:rsid w:val="003D2D14"/>
    <w:rsid w:val="003D51EB"/>
    <w:rsid w:val="003D5D51"/>
    <w:rsid w:val="003F315F"/>
    <w:rsid w:val="003F3974"/>
    <w:rsid w:val="00402E32"/>
    <w:rsid w:val="00403026"/>
    <w:rsid w:val="00405D90"/>
    <w:rsid w:val="004068B7"/>
    <w:rsid w:val="00416036"/>
    <w:rsid w:val="00416D56"/>
    <w:rsid w:val="00424A3B"/>
    <w:rsid w:val="0043717C"/>
    <w:rsid w:val="00440CD5"/>
    <w:rsid w:val="0044175B"/>
    <w:rsid w:val="00441ED8"/>
    <w:rsid w:val="004508BE"/>
    <w:rsid w:val="00452F2A"/>
    <w:rsid w:val="004623CD"/>
    <w:rsid w:val="004641E7"/>
    <w:rsid w:val="00464A81"/>
    <w:rsid w:val="004673E5"/>
    <w:rsid w:val="00470261"/>
    <w:rsid w:val="004715CD"/>
    <w:rsid w:val="00476117"/>
    <w:rsid w:val="00480877"/>
    <w:rsid w:val="00480EDA"/>
    <w:rsid w:val="004839C1"/>
    <w:rsid w:val="00491593"/>
    <w:rsid w:val="00492729"/>
    <w:rsid w:val="00495BD3"/>
    <w:rsid w:val="004B7C30"/>
    <w:rsid w:val="004C31F2"/>
    <w:rsid w:val="004C40DF"/>
    <w:rsid w:val="004C7078"/>
    <w:rsid w:val="004D7F80"/>
    <w:rsid w:val="004E0343"/>
    <w:rsid w:val="004E53D0"/>
    <w:rsid w:val="004E557E"/>
    <w:rsid w:val="004F3BE6"/>
    <w:rsid w:val="004F40BB"/>
    <w:rsid w:val="005038FC"/>
    <w:rsid w:val="005066E5"/>
    <w:rsid w:val="00507144"/>
    <w:rsid w:val="00520EBB"/>
    <w:rsid w:val="00524F2F"/>
    <w:rsid w:val="00527CD3"/>
    <w:rsid w:val="005346E3"/>
    <w:rsid w:val="00535BE5"/>
    <w:rsid w:val="00545194"/>
    <w:rsid w:val="00545335"/>
    <w:rsid w:val="00551B55"/>
    <w:rsid w:val="00555785"/>
    <w:rsid w:val="00566C58"/>
    <w:rsid w:val="00573D82"/>
    <w:rsid w:val="0057635B"/>
    <w:rsid w:val="00576B93"/>
    <w:rsid w:val="005774BE"/>
    <w:rsid w:val="00581D3C"/>
    <w:rsid w:val="005A0570"/>
    <w:rsid w:val="005A2EC2"/>
    <w:rsid w:val="005D3370"/>
    <w:rsid w:val="005D639B"/>
    <w:rsid w:val="005E360A"/>
    <w:rsid w:val="005E4AC8"/>
    <w:rsid w:val="005E77D0"/>
    <w:rsid w:val="005F42CA"/>
    <w:rsid w:val="00602CB6"/>
    <w:rsid w:val="006038D6"/>
    <w:rsid w:val="00604DD9"/>
    <w:rsid w:val="00606AE5"/>
    <w:rsid w:val="0060741E"/>
    <w:rsid w:val="00613466"/>
    <w:rsid w:val="00613C1B"/>
    <w:rsid w:val="0061774E"/>
    <w:rsid w:val="00635CC6"/>
    <w:rsid w:val="00644544"/>
    <w:rsid w:val="006502C1"/>
    <w:rsid w:val="006504D2"/>
    <w:rsid w:val="006515B5"/>
    <w:rsid w:val="00653D2E"/>
    <w:rsid w:val="00661361"/>
    <w:rsid w:val="00662010"/>
    <w:rsid w:val="00662780"/>
    <w:rsid w:val="0066375D"/>
    <w:rsid w:val="00673226"/>
    <w:rsid w:val="00677CD7"/>
    <w:rsid w:val="00681B0C"/>
    <w:rsid w:val="006822E7"/>
    <w:rsid w:val="00690F09"/>
    <w:rsid w:val="00691FB6"/>
    <w:rsid w:val="00695AFD"/>
    <w:rsid w:val="00695C4E"/>
    <w:rsid w:val="00697828"/>
    <w:rsid w:val="006A782A"/>
    <w:rsid w:val="006B3E8C"/>
    <w:rsid w:val="006C38F7"/>
    <w:rsid w:val="006C7AD2"/>
    <w:rsid w:val="006D1AE5"/>
    <w:rsid w:val="006D2311"/>
    <w:rsid w:val="006D2A77"/>
    <w:rsid w:val="006D600E"/>
    <w:rsid w:val="006E33F1"/>
    <w:rsid w:val="007010D9"/>
    <w:rsid w:val="00706BDD"/>
    <w:rsid w:val="007158F3"/>
    <w:rsid w:val="00720ADD"/>
    <w:rsid w:val="00725727"/>
    <w:rsid w:val="0072667A"/>
    <w:rsid w:val="00726900"/>
    <w:rsid w:val="007360D3"/>
    <w:rsid w:val="0074012F"/>
    <w:rsid w:val="00752A14"/>
    <w:rsid w:val="007603CD"/>
    <w:rsid w:val="00764CF2"/>
    <w:rsid w:val="00766C73"/>
    <w:rsid w:val="00782D9D"/>
    <w:rsid w:val="0078484E"/>
    <w:rsid w:val="00790A02"/>
    <w:rsid w:val="00790E0E"/>
    <w:rsid w:val="00791DF4"/>
    <w:rsid w:val="007A125B"/>
    <w:rsid w:val="007A12B5"/>
    <w:rsid w:val="007A3B47"/>
    <w:rsid w:val="007A510C"/>
    <w:rsid w:val="007B3CD8"/>
    <w:rsid w:val="007D2415"/>
    <w:rsid w:val="007D56B1"/>
    <w:rsid w:val="007E06BF"/>
    <w:rsid w:val="007F1DEC"/>
    <w:rsid w:val="007F221E"/>
    <w:rsid w:val="007F35EF"/>
    <w:rsid w:val="007F509A"/>
    <w:rsid w:val="00800F38"/>
    <w:rsid w:val="00802C1C"/>
    <w:rsid w:val="00806DBD"/>
    <w:rsid w:val="0080712D"/>
    <w:rsid w:val="00807E25"/>
    <w:rsid w:val="00810765"/>
    <w:rsid w:val="00821666"/>
    <w:rsid w:val="00823DFA"/>
    <w:rsid w:val="00824CC4"/>
    <w:rsid w:val="008270C2"/>
    <w:rsid w:val="008325AB"/>
    <w:rsid w:val="0083375A"/>
    <w:rsid w:val="00836236"/>
    <w:rsid w:val="00863F3A"/>
    <w:rsid w:val="0086544E"/>
    <w:rsid w:val="00883FAC"/>
    <w:rsid w:val="0089073A"/>
    <w:rsid w:val="0089185F"/>
    <w:rsid w:val="00892F1C"/>
    <w:rsid w:val="00893468"/>
    <w:rsid w:val="008A5E2D"/>
    <w:rsid w:val="008A7EB2"/>
    <w:rsid w:val="008B03D4"/>
    <w:rsid w:val="008B53A8"/>
    <w:rsid w:val="008C02CC"/>
    <w:rsid w:val="008C070B"/>
    <w:rsid w:val="008C0F8E"/>
    <w:rsid w:val="008C139F"/>
    <w:rsid w:val="008C19E0"/>
    <w:rsid w:val="008C6D88"/>
    <w:rsid w:val="008D0A47"/>
    <w:rsid w:val="008D120A"/>
    <w:rsid w:val="008D2B42"/>
    <w:rsid w:val="008D4457"/>
    <w:rsid w:val="008D6E64"/>
    <w:rsid w:val="008E3139"/>
    <w:rsid w:val="00904D2C"/>
    <w:rsid w:val="00904D94"/>
    <w:rsid w:val="00914B7E"/>
    <w:rsid w:val="00924273"/>
    <w:rsid w:val="00925CBD"/>
    <w:rsid w:val="00935267"/>
    <w:rsid w:val="00951528"/>
    <w:rsid w:val="0095422F"/>
    <w:rsid w:val="00956880"/>
    <w:rsid w:val="00956C65"/>
    <w:rsid w:val="009627CB"/>
    <w:rsid w:val="00963DFB"/>
    <w:rsid w:val="009666DA"/>
    <w:rsid w:val="009724E5"/>
    <w:rsid w:val="00991CF2"/>
    <w:rsid w:val="00992404"/>
    <w:rsid w:val="00997585"/>
    <w:rsid w:val="009A2838"/>
    <w:rsid w:val="009A36DF"/>
    <w:rsid w:val="009A78F6"/>
    <w:rsid w:val="009B1C92"/>
    <w:rsid w:val="009C55AA"/>
    <w:rsid w:val="009D1E8F"/>
    <w:rsid w:val="009D3C32"/>
    <w:rsid w:val="009D59B4"/>
    <w:rsid w:val="009D77A1"/>
    <w:rsid w:val="009E5B93"/>
    <w:rsid w:val="009F0EC2"/>
    <w:rsid w:val="009F4DA1"/>
    <w:rsid w:val="009F5F96"/>
    <w:rsid w:val="00A01281"/>
    <w:rsid w:val="00A145E7"/>
    <w:rsid w:val="00A14FBF"/>
    <w:rsid w:val="00A15755"/>
    <w:rsid w:val="00A22623"/>
    <w:rsid w:val="00A22C9F"/>
    <w:rsid w:val="00A25A38"/>
    <w:rsid w:val="00A31E04"/>
    <w:rsid w:val="00A33E76"/>
    <w:rsid w:val="00A34D52"/>
    <w:rsid w:val="00A4065F"/>
    <w:rsid w:val="00A433BF"/>
    <w:rsid w:val="00A44B1F"/>
    <w:rsid w:val="00A534A6"/>
    <w:rsid w:val="00A554E4"/>
    <w:rsid w:val="00A574E5"/>
    <w:rsid w:val="00A66C00"/>
    <w:rsid w:val="00A73A88"/>
    <w:rsid w:val="00A80E6D"/>
    <w:rsid w:val="00A84663"/>
    <w:rsid w:val="00A97EAC"/>
    <w:rsid w:val="00AA18F1"/>
    <w:rsid w:val="00AA1D38"/>
    <w:rsid w:val="00AA41B9"/>
    <w:rsid w:val="00AA4D9D"/>
    <w:rsid w:val="00AA50F8"/>
    <w:rsid w:val="00AB108F"/>
    <w:rsid w:val="00AB209E"/>
    <w:rsid w:val="00AB65A5"/>
    <w:rsid w:val="00AB6E5A"/>
    <w:rsid w:val="00AC64E3"/>
    <w:rsid w:val="00AD4FF1"/>
    <w:rsid w:val="00AE38D9"/>
    <w:rsid w:val="00AF210B"/>
    <w:rsid w:val="00AF30A8"/>
    <w:rsid w:val="00B00A8B"/>
    <w:rsid w:val="00B00CFF"/>
    <w:rsid w:val="00B0353F"/>
    <w:rsid w:val="00B052FA"/>
    <w:rsid w:val="00B07690"/>
    <w:rsid w:val="00B07B88"/>
    <w:rsid w:val="00B11ACA"/>
    <w:rsid w:val="00B22DDC"/>
    <w:rsid w:val="00B37794"/>
    <w:rsid w:val="00B64CD1"/>
    <w:rsid w:val="00B77C94"/>
    <w:rsid w:val="00B86959"/>
    <w:rsid w:val="00B94C99"/>
    <w:rsid w:val="00B96DAF"/>
    <w:rsid w:val="00BA3114"/>
    <w:rsid w:val="00BA7170"/>
    <w:rsid w:val="00BB400C"/>
    <w:rsid w:val="00BB6460"/>
    <w:rsid w:val="00BB64DA"/>
    <w:rsid w:val="00BD23DB"/>
    <w:rsid w:val="00BD27CA"/>
    <w:rsid w:val="00BD3AE1"/>
    <w:rsid w:val="00BD3E14"/>
    <w:rsid w:val="00BE4F8E"/>
    <w:rsid w:val="00BE68F0"/>
    <w:rsid w:val="00C01DEE"/>
    <w:rsid w:val="00C173DC"/>
    <w:rsid w:val="00C23B4E"/>
    <w:rsid w:val="00C24FBC"/>
    <w:rsid w:val="00C26713"/>
    <w:rsid w:val="00C31760"/>
    <w:rsid w:val="00C37638"/>
    <w:rsid w:val="00C4010B"/>
    <w:rsid w:val="00C45683"/>
    <w:rsid w:val="00C45F2F"/>
    <w:rsid w:val="00C45FE0"/>
    <w:rsid w:val="00C65166"/>
    <w:rsid w:val="00C66A00"/>
    <w:rsid w:val="00C70AB6"/>
    <w:rsid w:val="00C716E2"/>
    <w:rsid w:val="00C71706"/>
    <w:rsid w:val="00C74272"/>
    <w:rsid w:val="00C76DBD"/>
    <w:rsid w:val="00C86243"/>
    <w:rsid w:val="00C9414E"/>
    <w:rsid w:val="00CB19C6"/>
    <w:rsid w:val="00CC027E"/>
    <w:rsid w:val="00CC25BE"/>
    <w:rsid w:val="00CC549B"/>
    <w:rsid w:val="00CE1ACE"/>
    <w:rsid w:val="00CE4FCC"/>
    <w:rsid w:val="00CF5B7A"/>
    <w:rsid w:val="00D02A1E"/>
    <w:rsid w:val="00D04FC9"/>
    <w:rsid w:val="00D12411"/>
    <w:rsid w:val="00D31395"/>
    <w:rsid w:val="00D4128F"/>
    <w:rsid w:val="00D44593"/>
    <w:rsid w:val="00D44F7B"/>
    <w:rsid w:val="00D52DD7"/>
    <w:rsid w:val="00D579F3"/>
    <w:rsid w:val="00D63633"/>
    <w:rsid w:val="00D679BB"/>
    <w:rsid w:val="00D67BB8"/>
    <w:rsid w:val="00D739A3"/>
    <w:rsid w:val="00D76700"/>
    <w:rsid w:val="00D77FB1"/>
    <w:rsid w:val="00D87F79"/>
    <w:rsid w:val="00D94601"/>
    <w:rsid w:val="00DB44F7"/>
    <w:rsid w:val="00DD4EF5"/>
    <w:rsid w:val="00DD6395"/>
    <w:rsid w:val="00DE0BB2"/>
    <w:rsid w:val="00DE1A12"/>
    <w:rsid w:val="00DF2B94"/>
    <w:rsid w:val="00DF5278"/>
    <w:rsid w:val="00E01221"/>
    <w:rsid w:val="00E017F7"/>
    <w:rsid w:val="00E04FC3"/>
    <w:rsid w:val="00E05BB6"/>
    <w:rsid w:val="00E07AA1"/>
    <w:rsid w:val="00E11C1B"/>
    <w:rsid w:val="00E22AE2"/>
    <w:rsid w:val="00E23604"/>
    <w:rsid w:val="00E2433E"/>
    <w:rsid w:val="00E24DF7"/>
    <w:rsid w:val="00E3200D"/>
    <w:rsid w:val="00E51284"/>
    <w:rsid w:val="00E544E6"/>
    <w:rsid w:val="00E54E58"/>
    <w:rsid w:val="00E61D33"/>
    <w:rsid w:val="00E71EDF"/>
    <w:rsid w:val="00E72C13"/>
    <w:rsid w:val="00E74203"/>
    <w:rsid w:val="00E74BFE"/>
    <w:rsid w:val="00E82AA7"/>
    <w:rsid w:val="00E91401"/>
    <w:rsid w:val="00EA412B"/>
    <w:rsid w:val="00EA7BED"/>
    <w:rsid w:val="00EB199E"/>
    <w:rsid w:val="00EB1D02"/>
    <w:rsid w:val="00EB3F5B"/>
    <w:rsid w:val="00ED5642"/>
    <w:rsid w:val="00EE1046"/>
    <w:rsid w:val="00EF3178"/>
    <w:rsid w:val="00EF3BA7"/>
    <w:rsid w:val="00F0253D"/>
    <w:rsid w:val="00F02949"/>
    <w:rsid w:val="00F07573"/>
    <w:rsid w:val="00F12FFD"/>
    <w:rsid w:val="00F25741"/>
    <w:rsid w:val="00F26146"/>
    <w:rsid w:val="00F409D2"/>
    <w:rsid w:val="00F50041"/>
    <w:rsid w:val="00F57726"/>
    <w:rsid w:val="00F61721"/>
    <w:rsid w:val="00F62B39"/>
    <w:rsid w:val="00F660D3"/>
    <w:rsid w:val="00F7440A"/>
    <w:rsid w:val="00F80190"/>
    <w:rsid w:val="00F8020B"/>
    <w:rsid w:val="00F809B9"/>
    <w:rsid w:val="00F84359"/>
    <w:rsid w:val="00F959FF"/>
    <w:rsid w:val="00FA46C0"/>
    <w:rsid w:val="00FA544C"/>
    <w:rsid w:val="00FA5D41"/>
    <w:rsid w:val="00FB0FF1"/>
    <w:rsid w:val="00FB573C"/>
    <w:rsid w:val="00FD3797"/>
    <w:rsid w:val="00FE0E6B"/>
    <w:rsid w:val="00FE17CC"/>
    <w:rsid w:val="00FF1587"/>
    <w:rsid w:val="00FF531D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36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6DF"/>
    <w:rPr>
      <w:rFonts w:ascii="Cambria" w:hAnsi="Cambria" w:cs="Times New Roman"/>
      <w:b/>
      <w:color w:val="365F91"/>
      <w:sz w:val="28"/>
    </w:rPr>
  </w:style>
  <w:style w:type="paragraph" w:styleId="ListParagraph">
    <w:name w:val="List Paragraph"/>
    <w:basedOn w:val="Normal"/>
    <w:uiPriority w:val="99"/>
    <w:qFormat/>
    <w:rsid w:val="00C31760"/>
    <w:pPr>
      <w:ind w:left="720"/>
    </w:pPr>
  </w:style>
  <w:style w:type="paragraph" w:styleId="Header">
    <w:name w:val="header"/>
    <w:basedOn w:val="Normal"/>
    <w:link w:val="HeaderChar"/>
    <w:uiPriority w:val="99"/>
    <w:rsid w:val="00F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7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7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1F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FB6"/>
    <w:rPr>
      <w:rFonts w:ascii="Tahoma" w:hAnsi="Tahoma" w:cs="Times New Roman"/>
      <w:sz w:val="16"/>
    </w:rPr>
  </w:style>
  <w:style w:type="paragraph" w:customStyle="1" w:styleId="F9E977197262459AB16AE09F8A4F0155">
    <w:name w:val="F9E977197262459AB16AE09F8A4F0155"/>
    <w:uiPriority w:val="99"/>
    <w:rsid w:val="007E06BF"/>
    <w:pPr>
      <w:spacing w:after="200" w:line="276" w:lineRule="auto"/>
    </w:pPr>
  </w:style>
  <w:style w:type="character" w:styleId="CommentReference">
    <w:name w:val="annotation reference"/>
    <w:basedOn w:val="DefaultParagraphFont"/>
    <w:uiPriority w:val="99"/>
    <w:semiHidden/>
    <w:rsid w:val="0061346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13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3466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3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3466"/>
    <w:rPr>
      <w:b/>
    </w:rPr>
  </w:style>
  <w:style w:type="character" w:customStyle="1" w:styleId="WW8Num4z0">
    <w:name w:val="WW8Num4z0"/>
    <w:uiPriority w:val="99"/>
    <w:rsid w:val="00E72C13"/>
    <w:rPr>
      <w:rFonts w:ascii="Arial" w:hAnsi="Arial"/>
    </w:rPr>
  </w:style>
  <w:style w:type="paragraph" w:customStyle="1" w:styleId="Akapitzlist1">
    <w:name w:val="Akapit z listą1"/>
    <w:basedOn w:val="Normal"/>
    <w:uiPriority w:val="99"/>
    <w:rsid w:val="00697828"/>
    <w:pPr>
      <w:ind w:left="720"/>
      <w:contextualSpacing/>
    </w:pPr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0B367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97EAC"/>
    <w:rPr>
      <w:rFonts w:cs="Times New Roman"/>
      <w:color w:val="0000FF"/>
      <w:u w:val="single"/>
    </w:rPr>
  </w:style>
  <w:style w:type="character" w:customStyle="1" w:styleId="size">
    <w:name w:val="size"/>
    <w:basedOn w:val="DefaultParagraphFont"/>
    <w:uiPriority w:val="99"/>
    <w:rsid w:val="000A087B"/>
    <w:rPr>
      <w:rFonts w:cs="Times New Roman"/>
    </w:rPr>
  </w:style>
  <w:style w:type="character" w:customStyle="1" w:styleId="colour">
    <w:name w:val="colour"/>
    <w:basedOn w:val="DefaultParagraphFont"/>
    <w:uiPriority w:val="99"/>
    <w:rsid w:val="000A08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ystaenergia-1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500</TotalTime>
  <Pages>7</Pages>
  <Words>2225</Words>
  <Characters>13356</Characters>
  <Application>Microsoft Office Outlook</Application>
  <DocSecurity>0</DocSecurity>
  <Lines>0</Lines>
  <Paragraphs>0</Paragraphs>
  <ScaleCrop>false</ScaleCrop>
  <Company>Związek Dmin Dorzecza Wisłoki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Projekt „ Odnawialne źródła energii w Mszanie Dolnej oraz Gminach Partnerskich”</dc:creator>
  <cp:keywords/>
  <dc:description/>
  <cp:lastModifiedBy>DELL</cp:lastModifiedBy>
  <cp:revision>18</cp:revision>
  <cp:lastPrinted>2018-06-15T11:46:00Z</cp:lastPrinted>
  <dcterms:created xsi:type="dcterms:W3CDTF">2018-05-25T12:26:00Z</dcterms:created>
  <dcterms:modified xsi:type="dcterms:W3CDTF">2018-06-15T11:49:00Z</dcterms:modified>
</cp:coreProperties>
</file>